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68" w:rsidRPr="00AD5196" w:rsidRDefault="00A05037" w:rsidP="00FF3268">
      <w:pPr>
        <w:pStyle w:val="11"/>
        <w:rPr>
          <w:rStyle w:val="af8"/>
        </w:rPr>
      </w:pPr>
      <w:r>
        <w:rPr>
          <w:rStyle w:val="af8"/>
          <w:rFonts w:hint="eastAsia"/>
        </w:rPr>
        <w:t>ベジタブル</w:t>
      </w:r>
      <w:r w:rsidR="00FF3268">
        <w:rPr>
          <w:rStyle w:val="af8"/>
          <w:rFonts w:hint="eastAsia"/>
        </w:rPr>
        <w:t>ミートピラフ</w:t>
      </w:r>
    </w:p>
    <w:p w:rsidR="00FF3268" w:rsidRPr="0074277A" w:rsidRDefault="00FF3268" w:rsidP="00FF3268">
      <w:pPr>
        <w:pStyle w:val="1"/>
        <w:rPr>
          <w:rFonts w:ascii="ＭＳ Ｐゴシック" w:eastAsia="ＭＳ Ｐゴシック" w:hAnsi="ＭＳ Ｐゴシック"/>
          <w:b w:val="0"/>
          <w:sz w:val="32"/>
          <w:szCs w:val="32"/>
        </w:rPr>
      </w:pPr>
    </w:p>
    <w:p w:rsidR="00A05037" w:rsidRPr="003B36BA" w:rsidRDefault="00A05037" w:rsidP="00FF3268"/>
    <w:p w:rsidR="00A05037" w:rsidRDefault="0074277A" w:rsidP="00A05037">
      <w:pPr>
        <w:pStyle w:val="2"/>
      </w:pPr>
      <w:r>
        <w:rPr>
          <w:rFonts w:hint="eastAsia"/>
        </w:rPr>
        <w:t>【材料</w:t>
      </w:r>
      <w:r w:rsidRPr="002345C7">
        <w:rPr>
          <w:rFonts w:hint="eastAsia"/>
        </w:rPr>
        <w:t>】</w:t>
      </w:r>
      <w:r>
        <w:rPr>
          <w:rFonts w:hint="eastAsia"/>
        </w:rPr>
        <w:t>（</w:t>
      </w:r>
      <w:r w:rsidR="00A05037">
        <w:rPr>
          <w:rFonts w:hint="eastAsia"/>
        </w:rPr>
        <w:t>2</w:t>
      </w:r>
      <w:r>
        <w:rPr>
          <w:rFonts w:hint="eastAsia"/>
        </w:rPr>
        <w:t>人分）</w:t>
      </w:r>
    </w:p>
    <w:p w:rsidR="00EF67D1" w:rsidRDefault="00EF67D1" w:rsidP="00EF67D1">
      <w:r>
        <w:rPr>
          <w:rFonts w:hint="eastAsia"/>
        </w:rPr>
        <w:t>温かい玄米ごはん　茶碗に多めに2杯分</w:t>
      </w:r>
    </w:p>
    <w:p w:rsidR="00A05037" w:rsidRPr="00A05037" w:rsidRDefault="00A05037" w:rsidP="00A05037">
      <w:r w:rsidRPr="00A05037">
        <w:rPr>
          <w:rFonts w:hint="eastAsia"/>
        </w:rPr>
        <w:t xml:space="preserve">あいびき肉　　　　</w:t>
      </w:r>
      <w:r>
        <w:rPr>
          <w:rFonts w:hint="eastAsia"/>
        </w:rPr>
        <w:t>1</w:t>
      </w:r>
      <w:r w:rsidRPr="00A05037">
        <w:rPr>
          <w:rFonts w:hint="eastAsia"/>
        </w:rPr>
        <w:t>00ｇ</w:t>
      </w:r>
    </w:p>
    <w:p w:rsidR="00A05037" w:rsidRDefault="00A05037" w:rsidP="00A05037">
      <w:r>
        <w:rPr>
          <w:rFonts w:hint="eastAsia"/>
        </w:rPr>
        <w:t>ベーコン　　　　　1枚</w:t>
      </w:r>
    </w:p>
    <w:p w:rsidR="00B325C6" w:rsidRDefault="00B325C6" w:rsidP="00B325C6">
      <w:r>
        <w:rPr>
          <w:rFonts w:hint="eastAsia"/>
        </w:rPr>
        <w:t xml:space="preserve">パプリカ（赤）　　</w:t>
      </w:r>
      <w:r w:rsidR="003B36BA">
        <w:rPr>
          <w:rFonts w:hint="eastAsia"/>
        </w:rPr>
        <w:t>1/2</w:t>
      </w:r>
      <w:r>
        <w:rPr>
          <w:rFonts w:hint="eastAsia"/>
        </w:rPr>
        <w:t>個</w:t>
      </w:r>
    </w:p>
    <w:p w:rsidR="00A05037" w:rsidRDefault="00A05037" w:rsidP="00A05037">
      <w:r>
        <w:rPr>
          <w:rFonts w:hint="eastAsia"/>
        </w:rPr>
        <w:t>たまねぎ　　　　　1/4個</w:t>
      </w:r>
    </w:p>
    <w:p w:rsidR="00A05037" w:rsidRDefault="00A05037" w:rsidP="00A05037">
      <w:r>
        <w:rPr>
          <w:rFonts w:hint="eastAsia"/>
        </w:rPr>
        <w:t>エリンギ　　　　　1本</w:t>
      </w:r>
    </w:p>
    <w:p w:rsidR="00A05037" w:rsidRDefault="00A05037" w:rsidP="00A05037">
      <w:r>
        <w:rPr>
          <w:rFonts w:hint="eastAsia"/>
        </w:rPr>
        <w:t>にんにく（みじん切り）小さじ1/2・1</w:t>
      </w:r>
      <w:r w:rsidR="00B325C6">
        <w:rPr>
          <w:rFonts w:hint="eastAsia"/>
        </w:rPr>
        <w:t>/2</w:t>
      </w:r>
      <w:r>
        <w:rPr>
          <w:rFonts w:hint="eastAsia"/>
        </w:rPr>
        <w:t>かけ分</w:t>
      </w:r>
    </w:p>
    <w:p w:rsidR="00B325C6" w:rsidRPr="00FF3268" w:rsidRDefault="00B325C6" w:rsidP="00B325C6">
      <w:r>
        <w:rPr>
          <w:rFonts w:hint="eastAsia"/>
        </w:rPr>
        <w:t>ピーマン　　　　　　　1個</w:t>
      </w:r>
    </w:p>
    <w:p w:rsidR="00B325C6" w:rsidRDefault="00B325C6" w:rsidP="00B325C6">
      <w:r>
        <w:rPr>
          <w:rFonts w:hint="eastAsia"/>
        </w:rPr>
        <w:t>バター　　　　　　　　大さじ2</w:t>
      </w:r>
    </w:p>
    <w:p w:rsidR="00B325C6" w:rsidRDefault="00B325C6" w:rsidP="00B325C6">
      <w:r>
        <w:rPr>
          <w:rFonts w:hint="eastAsia"/>
        </w:rPr>
        <w:t>ケチャップ　　　　　　大さじ3</w:t>
      </w:r>
    </w:p>
    <w:p w:rsidR="00A05037" w:rsidRDefault="00B325C6" w:rsidP="00B325C6">
      <w:r>
        <w:rPr>
          <w:rFonts w:hint="eastAsia"/>
        </w:rPr>
        <w:t>塩・こしょう　　　　　各少々</w:t>
      </w:r>
    </w:p>
    <w:p w:rsidR="00B325C6" w:rsidRPr="006859A8" w:rsidRDefault="00B325C6" w:rsidP="00B325C6"/>
    <w:p w:rsidR="00A05037" w:rsidRPr="002345C7" w:rsidRDefault="00A05037" w:rsidP="00A05037">
      <w:pPr>
        <w:pStyle w:val="2"/>
      </w:pPr>
      <w:r w:rsidRPr="002345C7">
        <w:rPr>
          <w:rFonts w:hint="eastAsia"/>
        </w:rPr>
        <w:t>【下準備】</w:t>
      </w:r>
    </w:p>
    <w:p w:rsidR="00A05037" w:rsidRDefault="00A05037" w:rsidP="00A05037">
      <w:pPr>
        <w:pStyle w:val="aff"/>
        <w:numPr>
          <w:ilvl w:val="0"/>
          <w:numId w:val="14"/>
        </w:numPr>
        <w:ind w:leftChars="0"/>
      </w:pPr>
      <w:r>
        <w:rPr>
          <w:rFonts w:hint="eastAsia"/>
        </w:rPr>
        <w:t>ベーコン、</w:t>
      </w:r>
      <w:r w:rsidR="00B325C6">
        <w:rPr>
          <w:rFonts w:hint="eastAsia"/>
        </w:rPr>
        <w:t>パプリカ、</w:t>
      </w:r>
      <w:r>
        <w:rPr>
          <w:rFonts w:hint="eastAsia"/>
        </w:rPr>
        <w:t>たまねぎ、エリンギはみじん切りにする。</w:t>
      </w:r>
    </w:p>
    <w:p w:rsidR="0074277A" w:rsidRPr="00DE6386" w:rsidRDefault="00A05037" w:rsidP="0074277A">
      <w:pPr>
        <w:pStyle w:val="aff"/>
        <w:numPr>
          <w:ilvl w:val="0"/>
          <w:numId w:val="14"/>
        </w:numPr>
        <w:ind w:leftChars="0"/>
      </w:pPr>
      <w:r>
        <w:rPr>
          <w:rFonts w:hint="eastAsia"/>
        </w:rPr>
        <w:t>ピーマンは輪切りにしてへたと種を取る。</w:t>
      </w:r>
    </w:p>
    <w:p w:rsidR="0074277A" w:rsidRPr="00B325C6" w:rsidRDefault="0074277A" w:rsidP="0074277A">
      <w:pPr>
        <w:rPr>
          <w:rFonts w:asciiTheme="minorEastAsia" w:eastAsiaTheme="minorEastAsia" w:hAnsiTheme="minorEastAsia"/>
        </w:rPr>
      </w:pPr>
    </w:p>
    <w:p w:rsidR="001855C6" w:rsidRDefault="0074277A" w:rsidP="001855C6">
      <w:pPr>
        <w:pStyle w:val="2"/>
      </w:pPr>
      <w:r w:rsidRPr="002345C7">
        <w:rPr>
          <w:rFonts w:hint="eastAsia"/>
        </w:rPr>
        <w:t>【作り方】</w:t>
      </w:r>
    </w:p>
    <w:p w:rsidR="001855C6" w:rsidRDefault="001855C6" w:rsidP="00FF3268">
      <w:pPr>
        <w:widowControl w:val="0"/>
        <w:numPr>
          <w:ilvl w:val="0"/>
          <w:numId w:val="11"/>
        </w:numPr>
        <w:jc w:val="both"/>
      </w:pPr>
      <w:r>
        <w:rPr>
          <w:rFonts w:hint="eastAsia"/>
        </w:rPr>
        <w:t>フライパンにバターを入れて</w:t>
      </w:r>
      <w:r w:rsidR="00B325C6">
        <w:rPr>
          <w:rFonts w:hint="eastAsia"/>
        </w:rPr>
        <w:t>弱めの</w:t>
      </w:r>
      <w:r>
        <w:rPr>
          <w:rFonts w:hint="eastAsia"/>
        </w:rPr>
        <w:t>中火で熱し、あいびき肉、</w:t>
      </w:r>
      <w:r w:rsidR="00B325C6">
        <w:rPr>
          <w:rFonts w:hint="eastAsia"/>
        </w:rPr>
        <w:t>ベーコン、パプリカ、</w:t>
      </w:r>
      <w:r>
        <w:rPr>
          <w:rFonts w:hint="eastAsia"/>
        </w:rPr>
        <w:t>たまねぎ、エリンギ</w:t>
      </w:r>
      <w:r w:rsidR="00B325C6">
        <w:rPr>
          <w:rFonts w:hint="eastAsia"/>
        </w:rPr>
        <w:t>、にんにく</w:t>
      </w:r>
      <w:r>
        <w:rPr>
          <w:rFonts w:hint="eastAsia"/>
        </w:rPr>
        <w:t>を加える。木べ</w:t>
      </w:r>
      <w:r w:rsidRPr="00A60C01">
        <w:rPr>
          <w:rFonts w:hint="eastAsia"/>
        </w:rPr>
        <w:t>らでほぐしながら</w:t>
      </w:r>
      <w:r>
        <w:rPr>
          <w:rFonts w:hint="eastAsia"/>
        </w:rPr>
        <w:t>、肉の色が変わ</w:t>
      </w:r>
      <w:r w:rsidR="003B36BA">
        <w:rPr>
          <w:rFonts w:hint="eastAsia"/>
        </w:rPr>
        <w:t>り、野菜がねっとりする</w:t>
      </w:r>
      <w:r w:rsidR="00B325C6">
        <w:rPr>
          <w:rFonts w:hint="eastAsia"/>
        </w:rPr>
        <w:t>まで</w:t>
      </w:r>
      <w:r w:rsidR="003B36BA">
        <w:rPr>
          <w:rFonts w:hint="eastAsia"/>
        </w:rPr>
        <w:t>5</w:t>
      </w:r>
      <w:r w:rsidR="00B325C6">
        <w:rPr>
          <w:rFonts w:hint="eastAsia"/>
        </w:rPr>
        <w:t>～</w:t>
      </w:r>
      <w:r w:rsidR="003B36BA">
        <w:rPr>
          <w:rFonts w:hint="eastAsia"/>
        </w:rPr>
        <w:t>6</w:t>
      </w:r>
      <w:r w:rsidR="00B325C6">
        <w:rPr>
          <w:rFonts w:hint="eastAsia"/>
        </w:rPr>
        <w:t>分</w:t>
      </w:r>
      <w:r w:rsidR="00FF3268">
        <w:rPr>
          <w:rFonts w:hint="eastAsia"/>
        </w:rPr>
        <w:t>炒める。</w:t>
      </w:r>
    </w:p>
    <w:p w:rsidR="001855C6" w:rsidRDefault="00B325C6" w:rsidP="001855C6">
      <w:pPr>
        <w:widowControl w:val="0"/>
        <w:numPr>
          <w:ilvl w:val="0"/>
          <w:numId w:val="11"/>
        </w:numPr>
        <w:jc w:val="both"/>
      </w:pPr>
      <w:r>
        <w:rPr>
          <w:rFonts w:hint="eastAsia"/>
        </w:rPr>
        <w:t>中火にして、</w:t>
      </w:r>
      <w:r w:rsidR="001855C6" w:rsidRPr="00A60C01">
        <w:rPr>
          <w:rFonts w:hint="eastAsia"/>
        </w:rPr>
        <w:t>温かい</w:t>
      </w:r>
      <w:r w:rsidR="001855C6">
        <w:rPr>
          <w:rFonts w:hint="eastAsia"/>
        </w:rPr>
        <w:t>玄米ごはん</w:t>
      </w:r>
      <w:r w:rsidR="001855C6" w:rsidRPr="00A60C01">
        <w:rPr>
          <w:rFonts w:hint="eastAsia"/>
        </w:rPr>
        <w:t>を加え、</w:t>
      </w:r>
      <w:r w:rsidR="001855C6">
        <w:rPr>
          <w:rFonts w:hint="eastAsia"/>
        </w:rPr>
        <w:t>木べ</w:t>
      </w:r>
      <w:r w:rsidR="001855C6" w:rsidRPr="00A60C01">
        <w:rPr>
          <w:rFonts w:hint="eastAsia"/>
        </w:rPr>
        <w:t>らでほぐしながら炒め合わせる。</w:t>
      </w:r>
      <w:r w:rsidR="001855C6">
        <w:rPr>
          <w:rFonts w:hint="eastAsia"/>
        </w:rPr>
        <w:t>ケチャップ、</w:t>
      </w:r>
      <w:r w:rsidR="001855C6" w:rsidRPr="00A60C01">
        <w:rPr>
          <w:rFonts w:hint="eastAsia"/>
        </w:rPr>
        <w:t>塩・こしょう各少々で調味する。</w:t>
      </w:r>
    </w:p>
    <w:p w:rsidR="001855C6" w:rsidRDefault="001855C6" w:rsidP="001855C6">
      <w:pPr>
        <w:widowControl w:val="0"/>
        <w:numPr>
          <w:ilvl w:val="0"/>
          <w:numId w:val="11"/>
        </w:numPr>
        <w:jc w:val="both"/>
      </w:pPr>
      <w:r>
        <w:rPr>
          <w:rFonts w:hint="eastAsia"/>
        </w:rPr>
        <w:t>器に盛り、ピーマンを添える。</w:t>
      </w:r>
    </w:p>
    <w:p w:rsidR="0074277A" w:rsidRPr="00FF3268" w:rsidRDefault="0074277A" w:rsidP="0074277A">
      <w:pPr>
        <w:rPr>
          <w:rFonts w:asciiTheme="minorEastAsia" w:eastAsiaTheme="minorEastAsia" w:hAnsiTheme="minorEastAsia"/>
        </w:rPr>
      </w:pPr>
    </w:p>
    <w:p w:rsidR="006A65B7" w:rsidRPr="002345C7" w:rsidRDefault="006A65B7" w:rsidP="006A65B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◆1</w:t>
      </w:r>
      <w:r>
        <w:rPr>
          <w:rFonts w:asciiTheme="minorEastAsia" w:eastAsiaTheme="minorEastAsia" w:hAnsiTheme="minorEastAsia" w:hint="eastAsia"/>
        </w:rPr>
        <w:t>人分･･･</w:t>
      </w:r>
      <w:r w:rsidRPr="002345C7">
        <w:rPr>
          <w:rFonts w:asciiTheme="minorEastAsia" w:eastAsiaTheme="minorEastAsia" w:hAnsiTheme="minorEastAsia" w:hint="eastAsia"/>
        </w:rPr>
        <w:t>エネルギー</w:t>
      </w:r>
      <w:r w:rsidR="005C44F5">
        <w:rPr>
          <w:rFonts w:asciiTheme="minorEastAsia" w:eastAsiaTheme="minorEastAsia" w:hAnsiTheme="minorEastAsia" w:hint="eastAsia"/>
        </w:rPr>
        <w:t>537</w:t>
      </w:r>
      <w:r w:rsidRPr="002345C7">
        <w:rPr>
          <w:rFonts w:asciiTheme="minorEastAsia" w:eastAsiaTheme="minorEastAsia" w:hAnsiTheme="minorEastAsia" w:hint="eastAsia"/>
        </w:rPr>
        <w:t>kcal、</w:t>
      </w:r>
      <w:r>
        <w:rPr>
          <w:rFonts w:asciiTheme="minorEastAsia" w:eastAsiaTheme="minorEastAsia" w:hAnsiTheme="minorEastAsia" w:hint="eastAsia"/>
        </w:rPr>
        <w:t>糖質</w:t>
      </w:r>
      <w:r w:rsidR="005C44F5">
        <w:rPr>
          <w:rFonts w:asciiTheme="minorEastAsia" w:eastAsiaTheme="minorEastAsia" w:hAnsiTheme="minorEastAsia" w:hint="eastAsia"/>
        </w:rPr>
        <w:t>59</w:t>
      </w:r>
      <w:r>
        <w:rPr>
          <w:rFonts w:asciiTheme="minorEastAsia" w:eastAsiaTheme="minorEastAsia" w:hAnsiTheme="minorEastAsia" w:hint="eastAsia"/>
        </w:rPr>
        <w:t>.</w:t>
      </w:r>
      <w:r w:rsidR="005C44F5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g、</w:t>
      </w:r>
      <w:r w:rsidRPr="002345C7">
        <w:rPr>
          <w:rFonts w:asciiTheme="minorEastAsia" w:eastAsiaTheme="minorEastAsia" w:hAnsiTheme="minorEastAsia" w:hint="eastAsia"/>
        </w:rPr>
        <w:t>たんぱく質</w:t>
      </w:r>
      <w:r>
        <w:rPr>
          <w:rFonts w:asciiTheme="minorEastAsia" w:eastAsiaTheme="minorEastAsia" w:hAnsiTheme="minorEastAsia" w:hint="eastAsia"/>
        </w:rPr>
        <w:t>18.5</w:t>
      </w:r>
      <w:r w:rsidRPr="002345C7">
        <w:rPr>
          <w:rFonts w:asciiTheme="minorEastAsia" w:eastAsiaTheme="minorEastAsia" w:hAnsiTheme="minorEastAsia" w:hint="eastAsia"/>
        </w:rPr>
        <w:t>ｇ、</w:t>
      </w:r>
      <w:r>
        <w:rPr>
          <w:rFonts w:asciiTheme="minorEastAsia" w:eastAsiaTheme="minorEastAsia" w:hAnsiTheme="minorEastAsia" w:hint="eastAsia"/>
        </w:rPr>
        <w:t>脂質2</w:t>
      </w:r>
      <w:r w:rsidR="005C44F5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.</w:t>
      </w:r>
      <w:r w:rsidR="005C44F5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g、食物繊維</w:t>
      </w:r>
      <w:r w:rsidR="005C44F5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.</w:t>
      </w:r>
      <w:r w:rsidR="005C44F5">
        <w:rPr>
          <w:rFonts w:asciiTheme="minorEastAsia" w:eastAsiaTheme="minorEastAsia" w:hAnsiTheme="minorEastAsia" w:hint="eastAsia"/>
        </w:rPr>
        <w:t>7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g、</w:t>
      </w:r>
      <w:r w:rsidRPr="002345C7">
        <w:rPr>
          <w:rFonts w:asciiTheme="minorEastAsia" w:eastAsiaTheme="minorEastAsia" w:hAnsiTheme="minorEastAsia" w:hint="eastAsia"/>
        </w:rPr>
        <w:t>塩分</w:t>
      </w:r>
      <w:r>
        <w:rPr>
          <w:rFonts w:asciiTheme="minorEastAsia" w:eastAsiaTheme="minorEastAsia" w:hAnsiTheme="minorEastAsia" w:hint="eastAsia"/>
        </w:rPr>
        <w:t>1.7</w:t>
      </w:r>
      <w:r w:rsidRPr="002345C7">
        <w:rPr>
          <w:rFonts w:asciiTheme="minorEastAsia" w:eastAsiaTheme="minorEastAsia" w:hAnsiTheme="minorEastAsia" w:hint="eastAsia"/>
        </w:rPr>
        <w:t>ｇ</w:t>
      </w:r>
    </w:p>
    <w:p w:rsidR="00DE6386" w:rsidRPr="006A65B7" w:rsidRDefault="00DE6386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6A65B7" w:rsidRDefault="006A65B7" w:rsidP="00DE6386"/>
    <w:p w:rsidR="007961FE" w:rsidRDefault="007961FE" w:rsidP="00DE6386"/>
    <w:p w:rsidR="006A65B7" w:rsidRPr="006A65B7" w:rsidRDefault="006A65B7" w:rsidP="00DE6386"/>
    <w:sectPr w:rsidR="006A65B7" w:rsidRPr="006A65B7" w:rsidSect="001F19F5">
      <w:pgSz w:w="11907" w:h="16839" w:orient="landscape" w:code="9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48" w:rsidRDefault="00070948" w:rsidP="003367F0">
      <w:r>
        <w:separator/>
      </w:r>
    </w:p>
  </w:endnote>
  <w:endnote w:type="continuationSeparator" w:id="0">
    <w:p w:rsidR="00070948" w:rsidRDefault="00070948" w:rsidP="003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48" w:rsidRDefault="00070948" w:rsidP="003367F0">
      <w:r>
        <w:separator/>
      </w:r>
    </w:p>
  </w:footnote>
  <w:footnote w:type="continuationSeparator" w:id="0">
    <w:p w:rsidR="00070948" w:rsidRDefault="00070948" w:rsidP="0033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6AF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843E00"/>
    <w:multiLevelType w:val="hybridMultilevel"/>
    <w:tmpl w:val="602AB6B6"/>
    <w:lvl w:ilvl="0" w:tplc="751AD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0CEB3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7317B1"/>
    <w:multiLevelType w:val="hybridMultilevel"/>
    <w:tmpl w:val="6282A298"/>
    <w:lvl w:ilvl="0" w:tplc="349A83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0317B2"/>
    <w:multiLevelType w:val="hybridMultilevel"/>
    <w:tmpl w:val="AE1CF372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412E53"/>
    <w:multiLevelType w:val="hybridMultilevel"/>
    <w:tmpl w:val="0C6C01AC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184219"/>
    <w:multiLevelType w:val="hybridMultilevel"/>
    <w:tmpl w:val="1C565E5C"/>
    <w:lvl w:ilvl="0" w:tplc="AC1AE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315C7A"/>
    <w:multiLevelType w:val="hybridMultilevel"/>
    <w:tmpl w:val="82B243F6"/>
    <w:lvl w:ilvl="0" w:tplc="C0A04A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662A6"/>
    <w:multiLevelType w:val="hybridMultilevel"/>
    <w:tmpl w:val="5E36C2F0"/>
    <w:lvl w:ilvl="0" w:tplc="848C53C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39284A"/>
    <w:multiLevelType w:val="hybridMultilevel"/>
    <w:tmpl w:val="ABC4F71A"/>
    <w:lvl w:ilvl="0" w:tplc="24AAE7F4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2B4CCE"/>
    <w:multiLevelType w:val="hybridMultilevel"/>
    <w:tmpl w:val="0C0A5EFC"/>
    <w:lvl w:ilvl="0" w:tplc="645EF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EB78E0"/>
    <w:multiLevelType w:val="hybridMultilevel"/>
    <w:tmpl w:val="E1925EA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77C18"/>
    <w:multiLevelType w:val="hybridMultilevel"/>
    <w:tmpl w:val="C32620EE"/>
    <w:lvl w:ilvl="0" w:tplc="6C2EA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934483"/>
    <w:multiLevelType w:val="hybridMultilevel"/>
    <w:tmpl w:val="D36211F0"/>
    <w:lvl w:ilvl="0" w:tplc="AE02F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26E3A23"/>
    <w:multiLevelType w:val="hybridMultilevel"/>
    <w:tmpl w:val="AD2C13D8"/>
    <w:lvl w:ilvl="0" w:tplc="C0A04A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5A20AEF"/>
    <w:multiLevelType w:val="hybridMultilevel"/>
    <w:tmpl w:val="BDFC0F14"/>
    <w:lvl w:ilvl="0" w:tplc="8E68D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CCD2683"/>
    <w:multiLevelType w:val="hybridMultilevel"/>
    <w:tmpl w:val="73EC9FEA"/>
    <w:lvl w:ilvl="0" w:tplc="8F7AA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D976231"/>
    <w:multiLevelType w:val="hybridMultilevel"/>
    <w:tmpl w:val="8326D354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B43E81"/>
    <w:multiLevelType w:val="hybridMultilevel"/>
    <w:tmpl w:val="421C91C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E"/>
    <w:rsid w:val="000114BC"/>
    <w:rsid w:val="00015327"/>
    <w:rsid w:val="000262E2"/>
    <w:rsid w:val="00042E5E"/>
    <w:rsid w:val="00065BDF"/>
    <w:rsid w:val="00070948"/>
    <w:rsid w:val="00072CFE"/>
    <w:rsid w:val="00083D56"/>
    <w:rsid w:val="000852FE"/>
    <w:rsid w:val="000B4DDE"/>
    <w:rsid w:val="000D4C3D"/>
    <w:rsid w:val="00131819"/>
    <w:rsid w:val="001855C6"/>
    <w:rsid w:val="0018730E"/>
    <w:rsid w:val="0019262A"/>
    <w:rsid w:val="001A2DF7"/>
    <w:rsid w:val="001C7985"/>
    <w:rsid w:val="001E3639"/>
    <w:rsid w:val="001F19F5"/>
    <w:rsid w:val="002345C7"/>
    <w:rsid w:val="002349DD"/>
    <w:rsid w:val="00243E86"/>
    <w:rsid w:val="00244040"/>
    <w:rsid w:val="00244E14"/>
    <w:rsid w:val="002677B6"/>
    <w:rsid w:val="002728A8"/>
    <w:rsid w:val="002821B5"/>
    <w:rsid w:val="00285553"/>
    <w:rsid w:val="00290CFE"/>
    <w:rsid w:val="00295FD0"/>
    <w:rsid w:val="002C2486"/>
    <w:rsid w:val="002D6FC3"/>
    <w:rsid w:val="002F3CA3"/>
    <w:rsid w:val="002F75F7"/>
    <w:rsid w:val="003367F0"/>
    <w:rsid w:val="00337ABC"/>
    <w:rsid w:val="003A5A81"/>
    <w:rsid w:val="003B36BA"/>
    <w:rsid w:val="003B6E52"/>
    <w:rsid w:val="003C584B"/>
    <w:rsid w:val="003F28E0"/>
    <w:rsid w:val="0041136B"/>
    <w:rsid w:val="004551FC"/>
    <w:rsid w:val="00472D69"/>
    <w:rsid w:val="004B7EA7"/>
    <w:rsid w:val="004C2B95"/>
    <w:rsid w:val="004C3C17"/>
    <w:rsid w:val="00522B62"/>
    <w:rsid w:val="00542653"/>
    <w:rsid w:val="00556F73"/>
    <w:rsid w:val="00584A29"/>
    <w:rsid w:val="0058736F"/>
    <w:rsid w:val="005A4BB1"/>
    <w:rsid w:val="005C44F5"/>
    <w:rsid w:val="005C51CC"/>
    <w:rsid w:val="005F37E4"/>
    <w:rsid w:val="006022F9"/>
    <w:rsid w:val="0061090F"/>
    <w:rsid w:val="00612FFD"/>
    <w:rsid w:val="00614150"/>
    <w:rsid w:val="00615F0F"/>
    <w:rsid w:val="0064674E"/>
    <w:rsid w:val="00647872"/>
    <w:rsid w:val="006670DA"/>
    <w:rsid w:val="00667454"/>
    <w:rsid w:val="00674BEC"/>
    <w:rsid w:val="00694B6F"/>
    <w:rsid w:val="006A65B7"/>
    <w:rsid w:val="006D1041"/>
    <w:rsid w:val="006F3FFC"/>
    <w:rsid w:val="0074277A"/>
    <w:rsid w:val="007634CF"/>
    <w:rsid w:val="00773845"/>
    <w:rsid w:val="007751C1"/>
    <w:rsid w:val="007961FE"/>
    <w:rsid w:val="008630C3"/>
    <w:rsid w:val="008B3E3B"/>
    <w:rsid w:val="008E5BAD"/>
    <w:rsid w:val="008F0344"/>
    <w:rsid w:val="008F1E87"/>
    <w:rsid w:val="0094343B"/>
    <w:rsid w:val="00945D35"/>
    <w:rsid w:val="0094673C"/>
    <w:rsid w:val="00953156"/>
    <w:rsid w:val="00954D69"/>
    <w:rsid w:val="009557D4"/>
    <w:rsid w:val="009727EA"/>
    <w:rsid w:val="00975E85"/>
    <w:rsid w:val="00990C4B"/>
    <w:rsid w:val="009D44DA"/>
    <w:rsid w:val="009D4B7E"/>
    <w:rsid w:val="009D7E9B"/>
    <w:rsid w:val="009F7C96"/>
    <w:rsid w:val="00A05037"/>
    <w:rsid w:val="00A20DC5"/>
    <w:rsid w:val="00A45507"/>
    <w:rsid w:val="00A55A2C"/>
    <w:rsid w:val="00A61D4E"/>
    <w:rsid w:val="00A75AC0"/>
    <w:rsid w:val="00A76279"/>
    <w:rsid w:val="00A910E2"/>
    <w:rsid w:val="00A96679"/>
    <w:rsid w:val="00AA1157"/>
    <w:rsid w:val="00AA40B7"/>
    <w:rsid w:val="00AB5EB5"/>
    <w:rsid w:val="00AC08A6"/>
    <w:rsid w:val="00AD5196"/>
    <w:rsid w:val="00AF6670"/>
    <w:rsid w:val="00B325C6"/>
    <w:rsid w:val="00B37BB7"/>
    <w:rsid w:val="00B62332"/>
    <w:rsid w:val="00B74764"/>
    <w:rsid w:val="00B905A7"/>
    <w:rsid w:val="00C007BF"/>
    <w:rsid w:val="00C23CDC"/>
    <w:rsid w:val="00C24252"/>
    <w:rsid w:val="00C50A5A"/>
    <w:rsid w:val="00C74F0D"/>
    <w:rsid w:val="00C82031"/>
    <w:rsid w:val="00C90805"/>
    <w:rsid w:val="00CA0EC9"/>
    <w:rsid w:val="00CA76A5"/>
    <w:rsid w:val="00CB430C"/>
    <w:rsid w:val="00CC0E1E"/>
    <w:rsid w:val="00CD5DC9"/>
    <w:rsid w:val="00CF4AD3"/>
    <w:rsid w:val="00D017D5"/>
    <w:rsid w:val="00D4342B"/>
    <w:rsid w:val="00D529B8"/>
    <w:rsid w:val="00D55433"/>
    <w:rsid w:val="00D66185"/>
    <w:rsid w:val="00D74133"/>
    <w:rsid w:val="00D761AE"/>
    <w:rsid w:val="00D934D3"/>
    <w:rsid w:val="00DE047E"/>
    <w:rsid w:val="00DE0983"/>
    <w:rsid w:val="00DE6386"/>
    <w:rsid w:val="00E12492"/>
    <w:rsid w:val="00E13034"/>
    <w:rsid w:val="00E41AFB"/>
    <w:rsid w:val="00E74E77"/>
    <w:rsid w:val="00E92BE1"/>
    <w:rsid w:val="00EC1E34"/>
    <w:rsid w:val="00EE685E"/>
    <w:rsid w:val="00EF67D1"/>
    <w:rsid w:val="00F30A56"/>
    <w:rsid w:val="00F3567F"/>
    <w:rsid w:val="00F42EB3"/>
    <w:rsid w:val="00F67BF4"/>
    <w:rsid w:val="00FA3BF9"/>
    <w:rsid w:val="00FA7B2C"/>
    <w:rsid w:val="00FC346C"/>
    <w:rsid w:val="00FD50AE"/>
    <w:rsid w:val="00FD7E02"/>
    <w:rsid w:val="00FE6118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rata\Desktop\2015-02-26%20Backup\Documents\&#12524;&#12471;&#1250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レシピテンプレート.dotx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4</cp:revision>
  <cp:lastPrinted>2003-12-09T07:18:00Z</cp:lastPrinted>
  <dcterms:created xsi:type="dcterms:W3CDTF">2015-06-17T10:44:00Z</dcterms:created>
  <dcterms:modified xsi:type="dcterms:W3CDTF">2015-06-18T01:16:00Z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TC010186331041</vt:lpwstr>
  </property>
</Properties>
</file>