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95" w:rsidRPr="00FD50AE" w:rsidRDefault="00CF4AD3" w:rsidP="002345C7">
      <w:pPr>
        <w:rPr>
          <w:rStyle w:val="af8"/>
        </w:rPr>
      </w:pPr>
      <w:bookmarkStart w:id="0" w:name="_GoBack"/>
      <w:bookmarkEnd w:id="0"/>
      <w:r>
        <w:rPr>
          <w:rStyle w:val="af8"/>
          <w:rFonts w:hint="eastAsia"/>
        </w:rPr>
        <w:t>バナナ</w:t>
      </w:r>
      <w:r w:rsidR="008B3E3B">
        <w:rPr>
          <w:rStyle w:val="af8"/>
          <w:rFonts w:hint="eastAsia"/>
        </w:rPr>
        <w:t>とオレンジの</w:t>
      </w:r>
      <w:r>
        <w:rPr>
          <w:rStyle w:val="af8"/>
          <w:rFonts w:hint="eastAsia"/>
        </w:rPr>
        <w:t>ココア</w:t>
      </w:r>
      <w:r w:rsidR="00542653">
        <w:rPr>
          <w:rStyle w:val="af8"/>
          <w:rFonts w:hint="eastAsia"/>
        </w:rPr>
        <w:t>ミルク</w:t>
      </w:r>
    </w:p>
    <w:p w:rsidR="00CF4AD3" w:rsidRPr="00CF4AD3" w:rsidRDefault="00CF4AD3" w:rsidP="00CF4AD3">
      <w:pPr>
        <w:rPr>
          <w:rFonts w:asciiTheme="minorEastAsia" w:eastAsiaTheme="minorEastAsia" w:hAnsiTheme="minorEastAsia"/>
          <w:b/>
        </w:rPr>
      </w:pPr>
    </w:p>
    <w:p w:rsidR="00542653" w:rsidRDefault="00542653" w:rsidP="00EC1E34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バナナ、</w:t>
      </w:r>
      <w:r w:rsidR="00EC1E34">
        <w:rPr>
          <w:rFonts w:asciiTheme="minorEastAsia" w:eastAsiaTheme="minorEastAsia" w:hAnsiTheme="minorEastAsia" w:hint="eastAsia"/>
          <w:b/>
        </w:rPr>
        <w:t>オレンジ</w:t>
      </w:r>
      <w:r>
        <w:rPr>
          <w:rFonts w:asciiTheme="minorEastAsia" w:eastAsiaTheme="minorEastAsia" w:hAnsiTheme="minorEastAsia" w:hint="eastAsia"/>
          <w:b/>
        </w:rPr>
        <w:t>、ココアの相性はスイーツでもおなじみ。</w:t>
      </w:r>
    </w:p>
    <w:p w:rsidR="00EC1E34" w:rsidRDefault="00556F73" w:rsidP="00EC1E34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ビタミンＣ、マグネシウムが</w:t>
      </w:r>
      <w:r w:rsidR="00542653">
        <w:rPr>
          <w:rFonts w:asciiTheme="minorEastAsia" w:eastAsiaTheme="minorEastAsia" w:hAnsiTheme="minorEastAsia" w:hint="eastAsia"/>
          <w:b/>
        </w:rPr>
        <w:t>牛乳</w:t>
      </w:r>
      <w:r>
        <w:rPr>
          <w:rFonts w:asciiTheme="minorEastAsia" w:eastAsiaTheme="minorEastAsia" w:hAnsiTheme="minorEastAsia" w:hint="eastAsia"/>
          <w:b/>
        </w:rPr>
        <w:t>のカルシウムの吸収を</w:t>
      </w:r>
      <w:r w:rsidR="00EC1E34">
        <w:rPr>
          <w:rFonts w:asciiTheme="minorEastAsia" w:eastAsiaTheme="minorEastAsia" w:hAnsiTheme="minorEastAsia" w:hint="eastAsia"/>
          <w:b/>
        </w:rPr>
        <w:t>サポート</w:t>
      </w:r>
      <w:r>
        <w:rPr>
          <w:rFonts w:asciiTheme="minorEastAsia" w:eastAsiaTheme="minorEastAsia" w:hAnsiTheme="minorEastAsia" w:hint="eastAsia"/>
          <w:b/>
        </w:rPr>
        <w:t>します</w:t>
      </w:r>
      <w:r w:rsidR="00EC1E34">
        <w:rPr>
          <w:rFonts w:asciiTheme="minorEastAsia" w:eastAsiaTheme="minorEastAsia" w:hAnsiTheme="minorEastAsia" w:hint="eastAsia"/>
          <w:b/>
        </w:rPr>
        <w:t>。</w:t>
      </w:r>
    </w:p>
    <w:p w:rsidR="00556F73" w:rsidRDefault="00EC1E34" w:rsidP="002345C7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食物繊維、ポリフェノール</w:t>
      </w:r>
      <w:r w:rsidR="00542653">
        <w:rPr>
          <w:rFonts w:asciiTheme="minorEastAsia" w:eastAsiaTheme="minorEastAsia" w:hAnsiTheme="minorEastAsia" w:hint="eastAsia"/>
          <w:b/>
        </w:rPr>
        <w:t>と</w:t>
      </w:r>
      <w:r w:rsidR="00556F73">
        <w:rPr>
          <w:rFonts w:asciiTheme="minorEastAsia" w:eastAsiaTheme="minorEastAsia" w:hAnsiTheme="minorEastAsia" w:hint="eastAsia"/>
          <w:b/>
        </w:rPr>
        <w:t>からだに嬉しい</w:t>
      </w:r>
      <w:r>
        <w:rPr>
          <w:rFonts w:asciiTheme="minorEastAsia" w:eastAsiaTheme="minorEastAsia" w:hAnsiTheme="minorEastAsia" w:hint="eastAsia"/>
          <w:b/>
        </w:rPr>
        <w:t>栄養素</w:t>
      </w:r>
      <w:r w:rsidR="00542653">
        <w:rPr>
          <w:rFonts w:asciiTheme="minorEastAsia" w:eastAsiaTheme="minorEastAsia" w:hAnsiTheme="minorEastAsia" w:hint="eastAsia"/>
          <w:b/>
        </w:rPr>
        <w:t>を上乗せ</w:t>
      </w:r>
      <w:r w:rsidR="00556F73">
        <w:rPr>
          <w:rFonts w:asciiTheme="minorEastAsia" w:eastAsiaTheme="minorEastAsia" w:hAnsiTheme="minorEastAsia" w:hint="eastAsia"/>
          <w:b/>
        </w:rPr>
        <w:t>され、</w:t>
      </w:r>
    </w:p>
    <w:p w:rsidR="004C2B95" w:rsidRDefault="00556F73" w:rsidP="002345C7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さわやかな香りでリラックス気分も高まる黄金の組み合わせ。</w:t>
      </w:r>
    </w:p>
    <w:p w:rsidR="00EC1E34" w:rsidRPr="00542653" w:rsidRDefault="00EC1E34" w:rsidP="002345C7">
      <w:pPr>
        <w:rPr>
          <w:rFonts w:asciiTheme="minorEastAsia" w:eastAsiaTheme="minorEastAsia" w:hAnsiTheme="minorEastAsia"/>
        </w:rPr>
      </w:pPr>
    </w:p>
    <w:p w:rsidR="004C2B95" w:rsidRPr="002345C7" w:rsidRDefault="004C2B95" w:rsidP="00FD50AE">
      <w:pPr>
        <w:pStyle w:val="2"/>
      </w:pPr>
      <w:r w:rsidRPr="002345C7">
        <w:rPr>
          <w:rFonts w:hint="eastAsia"/>
        </w:rPr>
        <w:t>【材料】（2人分）</w:t>
      </w:r>
    </w:p>
    <w:p w:rsidR="00CF4AD3" w:rsidRDefault="00CF4AD3" w:rsidP="002345C7">
      <w:pPr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バナナ　　　　　　　　　　1本</w:t>
      </w:r>
    </w:p>
    <w:p w:rsidR="00542653" w:rsidRDefault="00542653" w:rsidP="002345C7">
      <w:pPr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オレンジ　　　　　　　　　1個</w:t>
      </w:r>
    </w:p>
    <w:p w:rsidR="00647872" w:rsidRDefault="00CF4AD3" w:rsidP="002345C7">
      <w:pPr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ココアパウダー</w:t>
      </w:r>
      <w:r w:rsidR="00975E85" w:rsidRPr="002345C7">
        <w:rPr>
          <w:rFonts w:asciiTheme="minorEastAsia" w:eastAsiaTheme="minorEastAsia" w:hAnsiTheme="minorEastAsia" w:cs="ＭＳ Ｐゴシック" w:hint="eastAsia"/>
        </w:rPr>
        <w:t>（無糖）</w:t>
      </w:r>
      <w:r>
        <w:rPr>
          <w:rFonts w:asciiTheme="minorEastAsia" w:eastAsiaTheme="minorEastAsia" w:hAnsiTheme="minorEastAsia" w:cs="ＭＳ Ｐゴシック" w:hint="eastAsia"/>
        </w:rPr>
        <w:t xml:space="preserve">　　大さじ</w:t>
      </w:r>
      <w:r w:rsidR="00647872" w:rsidRPr="002345C7">
        <w:rPr>
          <w:rFonts w:asciiTheme="minorEastAsia" w:eastAsiaTheme="minorEastAsia" w:hAnsiTheme="minorEastAsia" w:cs="ＭＳ Ｐゴシック" w:hint="eastAsia"/>
        </w:rPr>
        <w:t>2</w:t>
      </w:r>
    </w:p>
    <w:p w:rsidR="00CF4AD3" w:rsidRPr="00CF4AD3" w:rsidRDefault="00CF4AD3" w:rsidP="002345C7">
      <w:pPr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牛乳　　　　　　　　　　　1カップ</w:t>
      </w:r>
    </w:p>
    <w:p w:rsidR="004C2B95" w:rsidRPr="00CF4AD3" w:rsidRDefault="004C2B95" w:rsidP="002345C7">
      <w:pPr>
        <w:rPr>
          <w:rFonts w:asciiTheme="minorEastAsia" w:eastAsiaTheme="minorEastAsia" w:hAnsiTheme="minorEastAsia"/>
        </w:rPr>
      </w:pPr>
    </w:p>
    <w:p w:rsidR="004C2B95" w:rsidRPr="002345C7" w:rsidRDefault="004C2B95" w:rsidP="00FD50AE">
      <w:pPr>
        <w:pStyle w:val="2"/>
      </w:pPr>
      <w:r w:rsidRPr="002345C7">
        <w:rPr>
          <w:rFonts w:hint="eastAsia"/>
        </w:rPr>
        <w:t>【下準備】</w:t>
      </w:r>
    </w:p>
    <w:p w:rsidR="004C2B95" w:rsidRPr="00542653" w:rsidRDefault="00CF4AD3" w:rsidP="00FD50AE">
      <w:pPr>
        <w:pStyle w:val="aff"/>
        <w:numPr>
          <w:ilvl w:val="0"/>
          <w:numId w:val="4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</w:rPr>
        <w:t>バナナは皮をむき、手で一口大に折る</w:t>
      </w:r>
      <w:r w:rsidR="00975E85" w:rsidRPr="00FD50AE">
        <w:rPr>
          <w:rFonts w:asciiTheme="minorEastAsia" w:eastAsiaTheme="minorEastAsia" w:hAnsiTheme="minorEastAsia" w:cs="ＭＳ Ｐゴシック" w:hint="eastAsia"/>
        </w:rPr>
        <w:t>。</w:t>
      </w:r>
    </w:p>
    <w:p w:rsidR="00542653" w:rsidRPr="00FD50AE" w:rsidRDefault="00542653" w:rsidP="00FD50AE">
      <w:pPr>
        <w:pStyle w:val="aff"/>
        <w:numPr>
          <w:ilvl w:val="0"/>
          <w:numId w:val="4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</w:rPr>
        <w:t>オレンジは外皮を厚くむき、薄皮ごとざく切りにして、あれば種を除く。</w:t>
      </w:r>
    </w:p>
    <w:p w:rsidR="004C2B95" w:rsidRPr="00CF4AD3" w:rsidRDefault="004C2B95" w:rsidP="002345C7">
      <w:pPr>
        <w:rPr>
          <w:rFonts w:asciiTheme="minorEastAsia" w:eastAsiaTheme="minorEastAsia" w:hAnsiTheme="minorEastAsia"/>
        </w:rPr>
      </w:pPr>
    </w:p>
    <w:p w:rsidR="004C2B95" w:rsidRPr="002345C7" w:rsidRDefault="004C2B95" w:rsidP="00FD50AE">
      <w:pPr>
        <w:pStyle w:val="2"/>
      </w:pPr>
      <w:r w:rsidRPr="002345C7">
        <w:rPr>
          <w:rFonts w:hint="eastAsia"/>
        </w:rPr>
        <w:t>【作り方】</w:t>
      </w:r>
    </w:p>
    <w:p w:rsidR="00975E85" w:rsidRPr="00FD50AE" w:rsidRDefault="00975E85" w:rsidP="00FD50AE">
      <w:pPr>
        <w:pStyle w:val="aff"/>
        <w:numPr>
          <w:ilvl w:val="0"/>
          <w:numId w:val="45"/>
        </w:numPr>
        <w:ind w:leftChars="0"/>
        <w:rPr>
          <w:rFonts w:asciiTheme="minorEastAsia" w:eastAsiaTheme="minorEastAsia" w:hAnsiTheme="minorEastAsia" w:cs="ＭＳ Ｐゴシック"/>
        </w:rPr>
      </w:pPr>
      <w:r w:rsidRPr="00FD50AE">
        <w:rPr>
          <w:rFonts w:asciiTheme="minorEastAsia" w:eastAsiaTheme="minorEastAsia" w:hAnsiTheme="minorEastAsia" w:cs="ＭＳ Ｐゴシック" w:hint="eastAsia"/>
        </w:rPr>
        <w:t>すべての材料をミキサーに</w:t>
      </w:r>
      <w:r w:rsidR="00542653">
        <w:rPr>
          <w:rFonts w:asciiTheme="minorEastAsia" w:eastAsiaTheme="minorEastAsia" w:hAnsiTheme="minorEastAsia" w:cs="ＭＳ Ｐゴシック" w:hint="eastAsia"/>
        </w:rPr>
        <w:t>入れ、</w:t>
      </w:r>
      <w:r w:rsidR="00FD50AE">
        <w:rPr>
          <w:rFonts w:asciiTheme="minorEastAsia" w:eastAsiaTheme="minorEastAsia" w:hAnsiTheme="minorEastAsia" w:cs="ＭＳ Ｐゴシック" w:hint="eastAsia"/>
        </w:rPr>
        <w:t>なめらかになるまで攪拌する</w:t>
      </w:r>
      <w:r w:rsidRPr="00FD50AE">
        <w:rPr>
          <w:rFonts w:asciiTheme="minorEastAsia" w:eastAsiaTheme="minorEastAsia" w:hAnsiTheme="minorEastAsia" w:cs="ＭＳ Ｐゴシック" w:hint="eastAsia"/>
        </w:rPr>
        <w:t>。</w:t>
      </w:r>
    </w:p>
    <w:p w:rsidR="004C2B95" w:rsidRPr="002345C7" w:rsidRDefault="004C2B95" w:rsidP="002345C7">
      <w:pPr>
        <w:rPr>
          <w:rFonts w:asciiTheme="minorEastAsia" w:eastAsiaTheme="minorEastAsia" w:hAnsiTheme="minorEastAsia"/>
        </w:rPr>
      </w:pPr>
    </w:p>
    <w:p w:rsidR="00F30A56" w:rsidRPr="002345C7" w:rsidRDefault="004C2B95" w:rsidP="00F30A56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◆</w:t>
      </w:r>
      <w:r w:rsidR="00F30A56" w:rsidRPr="002345C7">
        <w:rPr>
          <w:rFonts w:asciiTheme="minorEastAsia" w:eastAsiaTheme="minorEastAsia" w:hAnsiTheme="minorEastAsia" w:hint="eastAsia"/>
        </w:rPr>
        <w:t>1</w:t>
      </w:r>
      <w:r w:rsidR="00F30A56">
        <w:rPr>
          <w:rFonts w:asciiTheme="minorEastAsia" w:eastAsiaTheme="minorEastAsia" w:hAnsiTheme="minorEastAsia" w:hint="eastAsia"/>
        </w:rPr>
        <w:t>人分･･･</w:t>
      </w:r>
      <w:r w:rsidR="00F30A56" w:rsidRPr="002345C7">
        <w:rPr>
          <w:rFonts w:asciiTheme="minorEastAsia" w:eastAsiaTheme="minorEastAsia" w:hAnsiTheme="minorEastAsia" w:hint="eastAsia"/>
        </w:rPr>
        <w:t>エネルギー</w:t>
      </w:r>
      <w:r w:rsidR="00F30A56">
        <w:rPr>
          <w:rFonts w:asciiTheme="minorEastAsia" w:eastAsiaTheme="minorEastAsia" w:hAnsiTheme="minorEastAsia" w:hint="eastAsia"/>
        </w:rPr>
        <w:t>186</w:t>
      </w:r>
      <w:r w:rsidR="00F30A56" w:rsidRPr="002345C7">
        <w:rPr>
          <w:rFonts w:asciiTheme="minorEastAsia" w:eastAsiaTheme="minorEastAsia" w:hAnsiTheme="minorEastAsia" w:hint="eastAsia"/>
        </w:rPr>
        <w:t>kcal、たんぱく質</w:t>
      </w:r>
      <w:r w:rsidR="00F30A56">
        <w:rPr>
          <w:rFonts w:asciiTheme="minorEastAsia" w:eastAsiaTheme="minorEastAsia" w:hAnsiTheme="minorEastAsia" w:hint="eastAsia"/>
        </w:rPr>
        <w:t>9.4</w:t>
      </w:r>
      <w:r w:rsidR="00F30A56" w:rsidRPr="002345C7">
        <w:rPr>
          <w:rFonts w:asciiTheme="minorEastAsia" w:eastAsiaTheme="minorEastAsia" w:hAnsiTheme="minorEastAsia" w:hint="eastAsia"/>
        </w:rPr>
        <w:t>ｇ、</w:t>
      </w:r>
      <w:r w:rsidR="00F30A56">
        <w:rPr>
          <w:rFonts w:asciiTheme="minorEastAsia" w:eastAsiaTheme="minorEastAsia" w:hAnsiTheme="minorEastAsia" w:hint="eastAsia"/>
        </w:rPr>
        <w:t>カルシウム37mg、マグネシウム20mg、ビタミンＣ3mg、</w:t>
      </w:r>
      <w:r w:rsidR="00F30A56" w:rsidRPr="002345C7">
        <w:rPr>
          <w:rFonts w:asciiTheme="minorEastAsia" w:eastAsiaTheme="minorEastAsia" w:hAnsiTheme="minorEastAsia" w:hint="eastAsia"/>
        </w:rPr>
        <w:t>塩分</w:t>
      </w:r>
      <w:r w:rsidR="00F30A56">
        <w:rPr>
          <w:rFonts w:asciiTheme="minorEastAsia" w:eastAsiaTheme="minorEastAsia" w:hAnsiTheme="minorEastAsia" w:hint="eastAsia"/>
        </w:rPr>
        <w:t>0.9</w:t>
      </w:r>
      <w:r w:rsidR="00F30A56" w:rsidRPr="002345C7">
        <w:rPr>
          <w:rFonts w:asciiTheme="minorEastAsia" w:eastAsiaTheme="minorEastAsia" w:hAnsiTheme="minorEastAsia" w:hint="eastAsia"/>
        </w:rPr>
        <w:t>ｇ</w:t>
      </w:r>
    </w:p>
    <w:p w:rsidR="004C2B95" w:rsidRPr="00F30A56" w:rsidRDefault="004C2B95" w:rsidP="00F30A56">
      <w:pPr>
        <w:rPr>
          <w:rFonts w:asciiTheme="minorEastAsia" w:eastAsiaTheme="minorEastAsia" w:hAnsiTheme="minorEastAsia"/>
        </w:rPr>
      </w:pPr>
    </w:p>
    <w:sectPr w:rsidR="004C2B95" w:rsidRPr="00F30A56" w:rsidSect="001F1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landscape" w:code="9"/>
      <w:pgMar w:top="85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17" w:rsidRDefault="007D0D17" w:rsidP="003367F0">
      <w:r>
        <w:separator/>
      </w:r>
    </w:p>
  </w:endnote>
  <w:endnote w:type="continuationSeparator" w:id="0">
    <w:p w:rsidR="007D0D17" w:rsidRDefault="007D0D17" w:rsidP="003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17" w:rsidRDefault="007D0D17" w:rsidP="003367F0">
      <w:r>
        <w:separator/>
      </w:r>
    </w:p>
  </w:footnote>
  <w:footnote w:type="continuationSeparator" w:id="0">
    <w:p w:rsidR="007D0D17" w:rsidRDefault="007D0D17" w:rsidP="0033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1E" w:rsidRDefault="00CC0E1E" w:rsidP="00CC0E1E">
    <w:pPr>
      <w:pStyle w:val="af1"/>
      <w:tabs>
        <w:tab w:val="clear" w:pos="8504"/>
      </w:tabs>
      <w:rPr>
        <w:rFonts w:ascii="ＭＳ Ｐゴシック" w:eastAsia="ＭＳ Ｐゴシック" w:hAnsi="ＭＳ Ｐゴシック"/>
        <w:b/>
        <w:sz w:val="24"/>
        <w:szCs w:val="24"/>
      </w:rPr>
    </w:pPr>
    <w:r w:rsidRPr="00485DFF">
      <w:rPr>
        <w:rFonts w:ascii="ＭＳ Ｐゴシック" w:eastAsia="ＭＳ Ｐゴシック" w:hAnsi="ＭＳ Ｐゴシック" w:hint="eastAsia"/>
        <w:b/>
        <w:sz w:val="24"/>
        <w:szCs w:val="24"/>
      </w:rPr>
      <w:t>pg.</w:t>
    </w:r>
    <w:r w:rsidRPr="00485DFF">
      <w:rPr>
        <w:rFonts w:ascii="ＭＳ Ｐゴシック" w:eastAsia="ＭＳ Ｐゴシック" w:hAnsi="ＭＳ Ｐゴシック"/>
        <w:b/>
        <w:sz w:val="24"/>
        <w:szCs w:val="24"/>
        <w:lang w:val="ja-JP"/>
      </w:rPr>
      <w:t xml:space="preserve"> 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begin"/>
    </w:r>
    <w:r w:rsidRPr="00485DFF">
      <w:rPr>
        <w:rFonts w:ascii="ＭＳ Ｐゴシック" w:eastAsia="ＭＳ Ｐゴシック" w:hAnsi="ＭＳ Ｐゴシック"/>
        <w:b/>
        <w:sz w:val="24"/>
        <w:szCs w:val="24"/>
      </w:rPr>
      <w:instrText>PAGE</w:instrTex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separate"/>
    </w:r>
    <w:r w:rsidR="00EC7FFA">
      <w:rPr>
        <w:rFonts w:ascii="ＭＳ Ｐゴシック" w:eastAsia="ＭＳ Ｐゴシック" w:hAnsi="ＭＳ Ｐゴシック"/>
        <w:b/>
        <w:noProof/>
        <w:sz w:val="24"/>
        <w:szCs w:val="24"/>
      </w:rPr>
      <w:t>1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end"/>
    </w:r>
    <w:r w:rsidRPr="00485DFF">
      <w:rPr>
        <w:rFonts w:ascii="ＭＳ Ｐゴシック" w:eastAsia="ＭＳ Ｐゴシック" w:hAnsi="ＭＳ Ｐゴシック"/>
        <w:b/>
        <w:sz w:val="24"/>
        <w:szCs w:val="24"/>
        <w:lang w:val="ja-JP"/>
      </w:rPr>
      <w:t xml:space="preserve"> / 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begin"/>
    </w:r>
    <w:r w:rsidRPr="00485DFF">
      <w:rPr>
        <w:rFonts w:ascii="ＭＳ Ｐゴシック" w:eastAsia="ＭＳ Ｐゴシック" w:hAnsi="ＭＳ Ｐゴシック"/>
        <w:b/>
        <w:sz w:val="24"/>
        <w:szCs w:val="24"/>
      </w:rPr>
      <w:instrText>NUMPAGES</w:instrTex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separate"/>
    </w:r>
    <w:r w:rsidR="00EC7FFA">
      <w:rPr>
        <w:rFonts w:ascii="ＭＳ Ｐゴシック" w:eastAsia="ＭＳ Ｐゴシック" w:hAnsi="ＭＳ Ｐゴシック"/>
        <w:b/>
        <w:noProof/>
        <w:sz w:val="24"/>
        <w:szCs w:val="24"/>
      </w:rPr>
      <w:t>1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end"/>
    </w:r>
    <w:r w:rsidRPr="00485DFF">
      <w:rPr>
        <w:rFonts w:ascii="ＭＳ Ｐゴシック" w:eastAsia="ＭＳ Ｐゴシック" w:hAnsi="ＭＳ Ｐゴシック" w:hint="eastAsia"/>
        <w:b/>
        <w:sz w:val="24"/>
        <w:szCs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  <w:szCs w:val="24"/>
      </w:rPr>
      <w:t>20150507、新国立劇場バレエ研修所5月</w:t>
    </w:r>
  </w:p>
  <w:p w:rsidR="00CC0E1E" w:rsidRPr="00260E82" w:rsidRDefault="005A4BB1" w:rsidP="00CC0E1E">
    <w:pPr>
      <w:pStyle w:val="af1"/>
      <w:tabs>
        <w:tab w:val="clear" w:pos="8504"/>
      </w:tabs>
      <w:ind w:firstLineChars="900" w:firstLine="2168"/>
      <w:rPr>
        <w:rFonts w:ascii="ＭＳ Ｐゴシック" w:eastAsia="ＭＳ Ｐゴシック" w:hAnsi="ＭＳ Ｐゴシック"/>
        <w:b/>
        <w:sz w:val="24"/>
        <w:szCs w:val="24"/>
      </w:rPr>
    </w:pPr>
    <w:r>
      <w:rPr>
        <w:rFonts w:ascii="ＭＳ Ｐゴシック" w:eastAsia="ＭＳ Ｐゴシック" w:hAnsi="ＭＳ Ｐゴシック" w:hint="eastAsia"/>
        <w:b/>
        <w:sz w:val="24"/>
        <w:szCs w:val="24"/>
      </w:rPr>
      <w:t>「成長期のダンサー</w:t>
    </w:r>
    <w:r w:rsidR="00CC0E1E">
      <w:rPr>
        <w:rFonts w:ascii="ＭＳ Ｐゴシック" w:eastAsia="ＭＳ Ｐゴシック" w:hAnsi="ＭＳ Ｐゴシック" w:hint="eastAsia"/>
        <w:b/>
        <w:sz w:val="24"/>
        <w:szCs w:val="24"/>
      </w:rPr>
      <w:t>の</w:t>
    </w:r>
    <w:r w:rsidR="00C74F0D">
      <w:rPr>
        <w:rFonts w:ascii="ＭＳ Ｐゴシック" w:eastAsia="ＭＳ Ｐゴシック" w:hAnsi="ＭＳ Ｐゴシック" w:hint="eastAsia"/>
        <w:b/>
        <w:sz w:val="24"/>
        <w:szCs w:val="24"/>
      </w:rPr>
      <w:t>ための</w:t>
    </w:r>
    <w:r w:rsidR="00CC0E1E">
      <w:rPr>
        <w:rFonts w:ascii="ＭＳ Ｐゴシック" w:eastAsia="ＭＳ Ｐゴシック" w:hAnsi="ＭＳ Ｐゴシック" w:hint="eastAsia"/>
        <w:b/>
        <w:sz w:val="24"/>
        <w:szCs w:val="24"/>
      </w:rPr>
      <w:t>栄養学」</w:t>
    </w:r>
  </w:p>
  <w:p w:rsidR="00AD5196" w:rsidRPr="00CC0E1E" w:rsidRDefault="00AD5196" w:rsidP="00CC0E1E">
    <w:pPr>
      <w:pStyle w:val="af1"/>
      <w:rPr>
        <w:rStyle w:val="af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6AF5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1C4662A"/>
    <w:multiLevelType w:val="hybridMultilevel"/>
    <w:tmpl w:val="5B86B2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F96C3B"/>
    <w:multiLevelType w:val="hybridMultilevel"/>
    <w:tmpl w:val="EA102A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3A1913"/>
    <w:multiLevelType w:val="hybridMultilevel"/>
    <w:tmpl w:val="3B4C6088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4D511E"/>
    <w:multiLevelType w:val="hybridMultilevel"/>
    <w:tmpl w:val="816A20F0"/>
    <w:lvl w:ilvl="0" w:tplc="B2DE6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157614"/>
    <w:multiLevelType w:val="hybridMultilevel"/>
    <w:tmpl w:val="81BEE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D95258"/>
    <w:multiLevelType w:val="hybridMultilevel"/>
    <w:tmpl w:val="8D2AF5B0"/>
    <w:lvl w:ilvl="0" w:tplc="DF3CB1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2E4144"/>
    <w:multiLevelType w:val="hybridMultilevel"/>
    <w:tmpl w:val="221CDA1C"/>
    <w:lvl w:ilvl="0" w:tplc="429E3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A000D5"/>
    <w:multiLevelType w:val="hybridMultilevel"/>
    <w:tmpl w:val="CBCA96C4"/>
    <w:lvl w:ilvl="0" w:tplc="F2E26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AB59C8"/>
    <w:multiLevelType w:val="hybridMultilevel"/>
    <w:tmpl w:val="C5C49380"/>
    <w:lvl w:ilvl="0" w:tplc="FD264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1315F9"/>
    <w:multiLevelType w:val="hybridMultilevel"/>
    <w:tmpl w:val="399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1E4F98"/>
    <w:multiLevelType w:val="hybridMultilevel"/>
    <w:tmpl w:val="80862772"/>
    <w:lvl w:ilvl="0" w:tplc="4E14C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0D1D41"/>
    <w:multiLevelType w:val="hybridMultilevel"/>
    <w:tmpl w:val="E7A07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D39284A"/>
    <w:multiLevelType w:val="hybridMultilevel"/>
    <w:tmpl w:val="ABC4F71A"/>
    <w:lvl w:ilvl="0" w:tplc="24AAE7F4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B04EB4"/>
    <w:multiLevelType w:val="hybridMultilevel"/>
    <w:tmpl w:val="8488B4AE"/>
    <w:lvl w:ilvl="0" w:tplc="67188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0641CA5"/>
    <w:multiLevelType w:val="hybridMultilevel"/>
    <w:tmpl w:val="3576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AF72C1"/>
    <w:multiLevelType w:val="hybridMultilevel"/>
    <w:tmpl w:val="35FA36FC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B667A58"/>
    <w:multiLevelType w:val="hybridMultilevel"/>
    <w:tmpl w:val="9C388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BED2F9A"/>
    <w:multiLevelType w:val="hybridMultilevel"/>
    <w:tmpl w:val="CA42D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245E54"/>
    <w:multiLevelType w:val="hybridMultilevel"/>
    <w:tmpl w:val="EBDCE6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0D01C1A"/>
    <w:multiLevelType w:val="hybridMultilevel"/>
    <w:tmpl w:val="7C789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2200302"/>
    <w:multiLevelType w:val="hybridMultilevel"/>
    <w:tmpl w:val="34120258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68C608D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D7639F"/>
    <w:multiLevelType w:val="hybridMultilevel"/>
    <w:tmpl w:val="1E04E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0E19E8"/>
    <w:multiLevelType w:val="hybridMultilevel"/>
    <w:tmpl w:val="0AEAF482"/>
    <w:lvl w:ilvl="0" w:tplc="E8500B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4AD46233"/>
    <w:multiLevelType w:val="hybridMultilevel"/>
    <w:tmpl w:val="224C1640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B7C0AEE"/>
    <w:multiLevelType w:val="hybridMultilevel"/>
    <w:tmpl w:val="F30807A6"/>
    <w:lvl w:ilvl="0" w:tplc="0414C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CED641F"/>
    <w:multiLevelType w:val="hybridMultilevel"/>
    <w:tmpl w:val="3F306C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1266F0E"/>
    <w:multiLevelType w:val="hybridMultilevel"/>
    <w:tmpl w:val="9214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6F2CF2"/>
    <w:multiLevelType w:val="hybridMultilevel"/>
    <w:tmpl w:val="EF60DB06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4D5388C"/>
    <w:multiLevelType w:val="hybridMultilevel"/>
    <w:tmpl w:val="0D7EE590"/>
    <w:lvl w:ilvl="0" w:tplc="7AF8064C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2E0939"/>
    <w:multiLevelType w:val="hybridMultilevel"/>
    <w:tmpl w:val="EE2A6980"/>
    <w:lvl w:ilvl="0" w:tplc="129C6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1471F5"/>
    <w:multiLevelType w:val="hybridMultilevel"/>
    <w:tmpl w:val="6CCA1186"/>
    <w:lvl w:ilvl="0" w:tplc="AC48FB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BFE63F9"/>
    <w:multiLevelType w:val="hybridMultilevel"/>
    <w:tmpl w:val="C5586730"/>
    <w:lvl w:ilvl="0" w:tplc="54743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AE5587"/>
    <w:multiLevelType w:val="hybridMultilevel"/>
    <w:tmpl w:val="BE228F06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00D187B"/>
    <w:multiLevelType w:val="hybridMultilevel"/>
    <w:tmpl w:val="A5AAF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1D2785F"/>
    <w:multiLevelType w:val="hybridMultilevel"/>
    <w:tmpl w:val="7C9261CA"/>
    <w:lvl w:ilvl="0" w:tplc="35243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D31511D"/>
    <w:multiLevelType w:val="hybridMultilevel"/>
    <w:tmpl w:val="16D68DC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335076F"/>
    <w:multiLevelType w:val="hybridMultilevel"/>
    <w:tmpl w:val="CCBE4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8151A8"/>
    <w:multiLevelType w:val="hybridMultilevel"/>
    <w:tmpl w:val="2EAA993A"/>
    <w:lvl w:ilvl="0" w:tplc="B11AC8A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EB5D7E"/>
    <w:multiLevelType w:val="hybridMultilevel"/>
    <w:tmpl w:val="CC70969C"/>
    <w:lvl w:ilvl="0" w:tplc="7AF8064C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CDC5418"/>
    <w:multiLevelType w:val="hybridMultilevel"/>
    <w:tmpl w:val="B2DE8792"/>
    <w:lvl w:ilvl="0" w:tplc="645C96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D324A16"/>
    <w:multiLevelType w:val="hybridMultilevel"/>
    <w:tmpl w:val="BF025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E60008B"/>
    <w:multiLevelType w:val="hybridMultilevel"/>
    <w:tmpl w:val="0CF099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F0820F6"/>
    <w:multiLevelType w:val="hybridMultilevel"/>
    <w:tmpl w:val="702259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F813AFA"/>
    <w:multiLevelType w:val="hybridMultilevel"/>
    <w:tmpl w:val="9E129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6"/>
  </w:num>
  <w:num w:numId="5">
    <w:abstractNumId w:val="32"/>
  </w:num>
  <w:num w:numId="6">
    <w:abstractNumId w:val="3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4"/>
  </w:num>
  <w:num w:numId="12">
    <w:abstractNumId w:val="29"/>
  </w:num>
  <w:num w:numId="13">
    <w:abstractNumId w:val="41"/>
  </w:num>
  <w:num w:numId="14">
    <w:abstractNumId w:val="9"/>
  </w:num>
  <w:num w:numId="15">
    <w:abstractNumId w:val="39"/>
  </w:num>
  <w:num w:numId="16">
    <w:abstractNumId w:val="20"/>
  </w:num>
  <w:num w:numId="17">
    <w:abstractNumId w:val="14"/>
  </w:num>
  <w:num w:numId="18">
    <w:abstractNumId w:val="33"/>
  </w:num>
  <w:num w:numId="19">
    <w:abstractNumId w:val="37"/>
  </w:num>
  <w:num w:numId="20">
    <w:abstractNumId w:val="25"/>
  </w:num>
  <w:num w:numId="21">
    <w:abstractNumId w:val="21"/>
  </w:num>
  <w:num w:numId="22">
    <w:abstractNumId w:val="44"/>
  </w:num>
  <w:num w:numId="23">
    <w:abstractNumId w:val="11"/>
  </w:num>
  <w:num w:numId="24">
    <w:abstractNumId w:val="24"/>
  </w:num>
  <w:num w:numId="25">
    <w:abstractNumId w:val="5"/>
  </w:num>
  <w:num w:numId="26">
    <w:abstractNumId w:val="30"/>
  </w:num>
  <w:num w:numId="27">
    <w:abstractNumId w:val="34"/>
  </w:num>
  <w:num w:numId="28">
    <w:abstractNumId w:val="35"/>
  </w:num>
  <w:num w:numId="29">
    <w:abstractNumId w:val="12"/>
  </w:num>
  <w:num w:numId="30">
    <w:abstractNumId w:val="7"/>
  </w:num>
  <w:num w:numId="31">
    <w:abstractNumId w:val="27"/>
  </w:num>
  <w:num w:numId="32">
    <w:abstractNumId w:val="23"/>
  </w:num>
  <w:num w:numId="33">
    <w:abstractNumId w:val="31"/>
  </w:num>
  <w:num w:numId="34">
    <w:abstractNumId w:val="28"/>
  </w:num>
  <w:num w:numId="35">
    <w:abstractNumId w:val="2"/>
  </w:num>
  <w:num w:numId="36">
    <w:abstractNumId w:val="22"/>
  </w:num>
  <w:num w:numId="37">
    <w:abstractNumId w:val="38"/>
  </w:num>
  <w:num w:numId="38">
    <w:abstractNumId w:val="36"/>
  </w:num>
  <w:num w:numId="39">
    <w:abstractNumId w:val="40"/>
  </w:num>
  <w:num w:numId="40">
    <w:abstractNumId w:val="43"/>
  </w:num>
  <w:num w:numId="41">
    <w:abstractNumId w:val="42"/>
  </w:num>
  <w:num w:numId="42">
    <w:abstractNumId w:val="19"/>
  </w:num>
  <w:num w:numId="43">
    <w:abstractNumId w:val="1"/>
  </w:num>
  <w:num w:numId="44">
    <w:abstractNumId w:val="26"/>
  </w:num>
  <w:num w:numId="4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E"/>
    <w:rsid w:val="000114BC"/>
    <w:rsid w:val="00015327"/>
    <w:rsid w:val="00042E5E"/>
    <w:rsid w:val="00065BDF"/>
    <w:rsid w:val="00083D56"/>
    <w:rsid w:val="000B4DDE"/>
    <w:rsid w:val="00131819"/>
    <w:rsid w:val="0018730E"/>
    <w:rsid w:val="001A2DF7"/>
    <w:rsid w:val="001E3639"/>
    <w:rsid w:val="001F19F5"/>
    <w:rsid w:val="002345C7"/>
    <w:rsid w:val="002349DD"/>
    <w:rsid w:val="00244040"/>
    <w:rsid w:val="00244E14"/>
    <w:rsid w:val="002728A8"/>
    <w:rsid w:val="00285553"/>
    <w:rsid w:val="00290CFE"/>
    <w:rsid w:val="00295FD0"/>
    <w:rsid w:val="002D6FC3"/>
    <w:rsid w:val="002F3CA3"/>
    <w:rsid w:val="002F75F7"/>
    <w:rsid w:val="003367F0"/>
    <w:rsid w:val="00337ABC"/>
    <w:rsid w:val="003A5A81"/>
    <w:rsid w:val="003B6E52"/>
    <w:rsid w:val="003C584B"/>
    <w:rsid w:val="0041136B"/>
    <w:rsid w:val="004551FC"/>
    <w:rsid w:val="00472D69"/>
    <w:rsid w:val="004825C0"/>
    <w:rsid w:val="004B7EA7"/>
    <w:rsid w:val="004C2B95"/>
    <w:rsid w:val="004C3C17"/>
    <w:rsid w:val="00542653"/>
    <w:rsid w:val="00556F73"/>
    <w:rsid w:val="00584A29"/>
    <w:rsid w:val="005A4BB1"/>
    <w:rsid w:val="005C51CC"/>
    <w:rsid w:val="006022F9"/>
    <w:rsid w:val="0061090F"/>
    <w:rsid w:val="00614150"/>
    <w:rsid w:val="00615F0F"/>
    <w:rsid w:val="0064674E"/>
    <w:rsid w:val="00647872"/>
    <w:rsid w:val="006670DA"/>
    <w:rsid w:val="00667454"/>
    <w:rsid w:val="00674BEC"/>
    <w:rsid w:val="006D1041"/>
    <w:rsid w:val="006F3FFC"/>
    <w:rsid w:val="007634CF"/>
    <w:rsid w:val="00773845"/>
    <w:rsid w:val="007751C1"/>
    <w:rsid w:val="007D0D17"/>
    <w:rsid w:val="008630C3"/>
    <w:rsid w:val="008B3E3B"/>
    <w:rsid w:val="008F0344"/>
    <w:rsid w:val="00945D35"/>
    <w:rsid w:val="0094673C"/>
    <w:rsid w:val="00953156"/>
    <w:rsid w:val="009727EA"/>
    <w:rsid w:val="00975E85"/>
    <w:rsid w:val="00990C4B"/>
    <w:rsid w:val="009D44DA"/>
    <w:rsid w:val="009D4B7E"/>
    <w:rsid w:val="009D7E9B"/>
    <w:rsid w:val="009F7C96"/>
    <w:rsid w:val="00A20DC5"/>
    <w:rsid w:val="00A45507"/>
    <w:rsid w:val="00A55A2C"/>
    <w:rsid w:val="00A76279"/>
    <w:rsid w:val="00A910E2"/>
    <w:rsid w:val="00A96679"/>
    <w:rsid w:val="00AA0510"/>
    <w:rsid w:val="00AA1157"/>
    <w:rsid w:val="00AC08A6"/>
    <w:rsid w:val="00AD5196"/>
    <w:rsid w:val="00AF6670"/>
    <w:rsid w:val="00B37BB7"/>
    <w:rsid w:val="00B62332"/>
    <w:rsid w:val="00C23CDC"/>
    <w:rsid w:val="00C24252"/>
    <w:rsid w:val="00C74F0D"/>
    <w:rsid w:val="00C82031"/>
    <w:rsid w:val="00C90805"/>
    <w:rsid w:val="00CA0EC9"/>
    <w:rsid w:val="00CA76A5"/>
    <w:rsid w:val="00CC0E1E"/>
    <w:rsid w:val="00CF4AD3"/>
    <w:rsid w:val="00D017D5"/>
    <w:rsid w:val="00D4342B"/>
    <w:rsid w:val="00D55433"/>
    <w:rsid w:val="00D66185"/>
    <w:rsid w:val="00D74133"/>
    <w:rsid w:val="00D902FC"/>
    <w:rsid w:val="00D934D3"/>
    <w:rsid w:val="00E12492"/>
    <w:rsid w:val="00E41AFB"/>
    <w:rsid w:val="00EC1E34"/>
    <w:rsid w:val="00EC7FFA"/>
    <w:rsid w:val="00EE685E"/>
    <w:rsid w:val="00F30A56"/>
    <w:rsid w:val="00F3567F"/>
    <w:rsid w:val="00F42EB3"/>
    <w:rsid w:val="00F67BF4"/>
    <w:rsid w:val="00FA3BF9"/>
    <w:rsid w:val="00FC346C"/>
    <w:rsid w:val="00FD50AE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urata\Desktop\2015-02-26%20Backup\Documents\&#12524;&#12471;&#1250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レシピテンプレート.dotx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3</cp:revision>
  <cp:lastPrinted>2003-12-09T07:18:00Z</cp:lastPrinted>
  <dcterms:created xsi:type="dcterms:W3CDTF">2015-05-14T06:10:00Z</dcterms:created>
  <dcterms:modified xsi:type="dcterms:W3CDTF">2015-05-14T06:10:00Z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TC010186331041</vt:lpwstr>
  </property>
</Properties>
</file>