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A" w:rsidRPr="00AD5196" w:rsidRDefault="00DE6386" w:rsidP="0074277A">
      <w:pPr>
        <w:pStyle w:val="11"/>
        <w:rPr>
          <w:rStyle w:val="af8"/>
        </w:rPr>
      </w:pPr>
      <w:r>
        <w:rPr>
          <w:rStyle w:val="af8"/>
          <w:rFonts w:hint="eastAsia"/>
        </w:rPr>
        <w:t>ガーリックチャーハン</w:t>
      </w:r>
    </w:p>
    <w:p w:rsidR="0074277A" w:rsidRPr="0074277A" w:rsidRDefault="0074277A" w:rsidP="0074277A">
      <w:pPr>
        <w:pStyle w:val="1"/>
        <w:rPr>
          <w:rFonts w:ascii="ＭＳ Ｐゴシック" w:eastAsia="ＭＳ Ｐゴシック" w:hAnsi="ＭＳ Ｐゴシック"/>
          <w:b w:val="0"/>
          <w:sz w:val="32"/>
          <w:szCs w:val="32"/>
        </w:rPr>
      </w:pPr>
    </w:p>
    <w:p w:rsidR="00AB5EB5" w:rsidRPr="0074277A" w:rsidRDefault="00AB5EB5" w:rsidP="00AB5EB5">
      <w:pPr>
        <w:pStyle w:val="2"/>
      </w:pPr>
      <w:r>
        <w:rPr>
          <w:rFonts w:hint="eastAsia"/>
        </w:rPr>
        <w:t>【材料</w:t>
      </w:r>
      <w:r w:rsidRPr="002345C7">
        <w:rPr>
          <w:rFonts w:hint="eastAsia"/>
        </w:rPr>
        <w:t>】</w:t>
      </w:r>
      <w:r>
        <w:rPr>
          <w:rFonts w:hint="eastAsia"/>
        </w:rPr>
        <w:t>（2人分）</w:t>
      </w:r>
    </w:p>
    <w:p w:rsidR="00EF67D1" w:rsidRPr="00A60C01" w:rsidRDefault="00EF67D1" w:rsidP="00EF67D1">
      <w:r w:rsidRPr="00A60C01">
        <w:rPr>
          <w:rFonts w:hint="eastAsia"/>
        </w:rPr>
        <w:t>温かい</w:t>
      </w:r>
      <w:r>
        <w:rPr>
          <w:rFonts w:hint="eastAsia"/>
        </w:rPr>
        <w:t xml:space="preserve">玄米ごはん　　　　</w:t>
      </w:r>
      <w:r w:rsidRPr="00A60C01">
        <w:rPr>
          <w:rFonts w:hint="eastAsia"/>
        </w:rPr>
        <w:t>茶碗に多めに2杯分</w:t>
      </w:r>
    </w:p>
    <w:p w:rsidR="00AB5EB5" w:rsidRPr="00A60C01" w:rsidRDefault="00AB5EB5" w:rsidP="00AB5EB5">
      <w:r w:rsidRPr="00A60C01">
        <w:rPr>
          <w:rFonts w:hint="eastAsia"/>
        </w:rPr>
        <w:t>にんにく　　　　　　　　2かけ</w:t>
      </w:r>
    </w:p>
    <w:p w:rsidR="00FF3268" w:rsidRPr="00A60C01" w:rsidRDefault="00FF3268" w:rsidP="00FF3268">
      <w:r w:rsidRPr="00A60C01">
        <w:rPr>
          <w:rFonts w:hint="eastAsia"/>
        </w:rPr>
        <w:t>ちりめんじゃこ　　　　　大さじ</w:t>
      </w:r>
      <w:r>
        <w:rPr>
          <w:rFonts w:hint="eastAsia"/>
        </w:rPr>
        <w:t>3</w:t>
      </w:r>
    </w:p>
    <w:p w:rsidR="00AB5EB5" w:rsidRDefault="00AB5EB5" w:rsidP="00AB5EB5">
      <w:r>
        <w:rPr>
          <w:rFonts w:hint="eastAsia"/>
        </w:rPr>
        <w:t>青じそ　　　　　　　　　4枚</w:t>
      </w:r>
    </w:p>
    <w:p w:rsidR="00AB5EB5" w:rsidRPr="00A60C01" w:rsidRDefault="00AB5EB5" w:rsidP="00AB5EB5">
      <w:r>
        <w:rPr>
          <w:rFonts w:hint="eastAsia"/>
        </w:rPr>
        <w:t xml:space="preserve">ねぎ　　　　　　　　　　</w:t>
      </w:r>
      <w:r w:rsidRPr="00A60C01">
        <w:rPr>
          <w:rFonts w:hint="eastAsia"/>
        </w:rPr>
        <w:t>1/2本</w:t>
      </w:r>
    </w:p>
    <w:p w:rsidR="00AB5EB5" w:rsidRPr="00A60C01" w:rsidRDefault="00AB5EB5" w:rsidP="00AB5EB5">
      <w:r w:rsidRPr="00A60C01">
        <w:rPr>
          <w:rFonts w:hint="eastAsia"/>
        </w:rPr>
        <w:t>卵　　　　　　　　　　　1個</w:t>
      </w:r>
    </w:p>
    <w:p w:rsidR="00AB5EB5" w:rsidRPr="00A60C01" w:rsidRDefault="00AB5EB5" w:rsidP="00AB5EB5">
      <w:r w:rsidRPr="00A60C01">
        <w:rPr>
          <w:rFonts w:hint="eastAsia"/>
        </w:rPr>
        <w:t>しょうゆ　　　　　　　　小さじ1</w:t>
      </w:r>
    </w:p>
    <w:p w:rsidR="00AB5EB5" w:rsidRPr="00A60C01" w:rsidRDefault="00AB5EB5" w:rsidP="00AB5EB5">
      <w:r w:rsidRPr="00A60C01">
        <w:rPr>
          <w:rFonts w:hint="eastAsia"/>
        </w:rPr>
        <w:t>サラダ油　　　　　　　　大さじ3</w:t>
      </w:r>
    </w:p>
    <w:p w:rsidR="00AB5EB5" w:rsidRDefault="00AB5EB5" w:rsidP="00AB5EB5">
      <w:pPr>
        <w:widowControl w:val="0"/>
        <w:jc w:val="both"/>
      </w:pPr>
      <w:r w:rsidRPr="00A60C01">
        <w:rPr>
          <w:rFonts w:hint="eastAsia"/>
        </w:rPr>
        <w:t>塩・こしょう　　　　　　各少々</w:t>
      </w:r>
    </w:p>
    <w:p w:rsidR="00AB5EB5" w:rsidRPr="00DE6386" w:rsidRDefault="00AB5EB5" w:rsidP="00AB5EB5">
      <w:pPr>
        <w:pStyle w:val="2"/>
      </w:pPr>
    </w:p>
    <w:p w:rsidR="00AB5EB5" w:rsidRPr="002345C7" w:rsidRDefault="00AB5EB5" w:rsidP="00AB5EB5">
      <w:pPr>
        <w:pStyle w:val="2"/>
      </w:pPr>
      <w:r w:rsidRPr="002345C7">
        <w:rPr>
          <w:rFonts w:hint="eastAsia"/>
        </w:rPr>
        <w:t>【下準備】</w:t>
      </w:r>
    </w:p>
    <w:p w:rsidR="00AB5EB5" w:rsidRDefault="00AB5EB5" w:rsidP="00AB5EB5">
      <w:pPr>
        <w:numPr>
          <w:ilvl w:val="0"/>
          <w:numId w:val="3"/>
        </w:numPr>
      </w:pPr>
      <w:r>
        <w:rPr>
          <w:rFonts w:hint="eastAsia"/>
        </w:rPr>
        <w:t>にんにくは薄切りにする。</w:t>
      </w:r>
    </w:p>
    <w:p w:rsidR="00AB5EB5" w:rsidRDefault="00AB5EB5" w:rsidP="00AB5EB5">
      <w:pPr>
        <w:numPr>
          <w:ilvl w:val="0"/>
          <w:numId w:val="3"/>
        </w:numPr>
      </w:pPr>
      <w:r>
        <w:rPr>
          <w:rFonts w:hint="eastAsia"/>
        </w:rPr>
        <w:t>青じそ、ねぎはみじん切りにする。</w:t>
      </w:r>
    </w:p>
    <w:p w:rsidR="00AB5EB5" w:rsidRDefault="00AB5EB5" w:rsidP="00AB5EB5">
      <w:pPr>
        <w:numPr>
          <w:ilvl w:val="0"/>
          <w:numId w:val="3"/>
        </w:numPr>
      </w:pPr>
      <w:r>
        <w:rPr>
          <w:rFonts w:hint="eastAsia"/>
        </w:rPr>
        <w:t>卵は溶きほぐす。</w:t>
      </w:r>
    </w:p>
    <w:p w:rsidR="00AB5EB5" w:rsidRPr="00AA40B7" w:rsidRDefault="00AB5EB5" w:rsidP="00AB5EB5">
      <w:pPr>
        <w:rPr>
          <w:rFonts w:asciiTheme="minorEastAsia" w:eastAsiaTheme="minorEastAsia" w:hAnsiTheme="minorEastAsia"/>
        </w:rPr>
      </w:pPr>
    </w:p>
    <w:p w:rsidR="00AB5EB5" w:rsidRPr="00A60C01" w:rsidRDefault="00AB5EB5" w:rsidP="00AB5EB5">
      <w:pPr>
        <w:pStyle w:val="2"/>
      </w:pPr>
      <w:r w:rsidRPr="002345C7">
        <w:rPr>
          <w:rFonts w:hint="eastAsia"/>
        </w:rPr>
        <w:t>【作り方】</w:t>
      </w:r>
    </w:p>
    <w:p w:rsidR="00AB5EB5" w:rsidRPr="00A60C01" w:rsidRDefault="00AB5EB5" w:rsidP="00AB5EB5">
      <w:pPr>
        <w:widowControl w:val="0"/>
        <w:numPr>
          <w:ilvl w:val="0"/>
          <w:numId w:val="7"/>
        </w:numPr>
        <w:ind w:left="420" w:hanging="420"/>
        <w:jc w:val="both"/>
      </w:pPr>
      <w:r w:rsidRPr="00A60C01">
        <w:rPr>
          <w:rFonts w:hint="eastAsia"/>
        </w:rPr>
        <w:t>フライパンにサラダ油を入れて弱めの中火で熱し、にんにくを加え</w:t>
      </w:r>
      <w:r>
        <w:rPr>
          <w:rFonts w:hint="eastAsia"/>
        </w:rPr>
        <w:t>る。うすく色づいて香りがたってきたら</w:t>
      </w:r>
      <w:r w:rsidRPr="00A60C01">
        <w:rPr>
          <w:rFonts w:hint="eastAsia"/>
        </w:rPr>
        <w:t>、にんにく</w:t>
      </w:r>
      <w:r>
        <w:rPr>
          <w:rFonts w:hint="eastAsia"/>
        </w:rPr>
        <w:t>だけ</w:t>
      </w:r>
      <w:r w:rsidRPr="00A60C01">
        <w:rPr>
          <w:rFonts w:hint="eastAsia"/>
        </w:rPr>
        <w:t>を</w:t>
      </w:r>
      <w:r>
        <w:rPr>
          <w:rFonts w:hint="eastAsia"/>
        </w:rPr>
        <w:t>いったん</w:t>
      </w:r>
      <w:r w:rsidRPr="00A60C01">
        <w:rPr>
          <w:rFonts w:hint="eastAsia"/>
        </w:rPr>
        <w:t>取り出す。</w:t>
      </w:r>
    </w:p>
    <w:p w:rsidR="00AB5EB5" w:rsidRPr="00A60C01" w:rsidRDefault="00AB5EB5" w:rsidP="00AB5EB5">
      <w:pPr>
        <w:widowControl w:val="0"/>
        <w:numPr>
          <w:ilvl w:val="0"/>
          <w:numId w:val="7"/>
        </w:numPr>
        <w:ind w:left="420" w:hanging="420"/>
        <w:jc w:val="both"/>
      </w:pPr>
      <w:r>
        <w:rPr>
          <w:rFonts w:hint="eastAsia"/>
        </w:rPr>
        <w:t>油の残っている</w:t>
      </w:r>
      <w:r w:rsidR="00FF3268">
        <w:rPr>
          <w:rFonts w:hint="eastAsia"/>
        </w:rPr>
        <w:t>フライパンを中火で熱し、溶き卵を加え、</w:t>
      </w:r>
      <w:r w:rsidRPr="00A60C01">
        <w:rPr>
          <w:rFonts w:hint="eastAsia"/>
        </w:rPr>
        <w:t>箸で大きくかき混ぜながら、半熟状のいり卵を作る。</w:t>
      </w:r>
    </w:p>
    <w:p w:rsidR="00AB5EB5" w:rsidRDefault="00AB5EB5" w:rsidP="00AB5EB5">
      <w:pPr>
        <w:widowControl w:val="0"/>
        <w:numPr>
          <w:ilvl w:val="0"/>
          <w:numId w:val="7"/>
        </w:numPr>
        <w:ind w:left="420" w:hanging="420"/>
        <w:jc w:val="both"/>
      </w:pPr>
      <w:r w:rsidRPr="00A60C01">
        <w:rPr>
          <w:rFonts w:hint="eastAsia"/>
        </w:rPr>
        <w:t>温かい</w:t>
      </w:r>
      <w:r w:rsidR="00FF3268">
        <w:rPr>
          <w:rFonts w:hint="eastAsia"/>
        </w:rPr>
        <w:t>玄米ごはん</w:t>
      </w:r>
      <w:r w:rsidRPr="00A60C01">
        <w:rPr>
          <w:rFonts w:hint="eastAsia"/>
        </w:rPr>
        <w:t>を加え、</w:t>
      </w:r>
      <w:r w:rsidR="00FF3268">
        <w:rPr>
          <w:rFonts w:hint="eastAsia"/>
        </w:rPr>
        <w:t>木べ</w:t>
      </w:r>
      <w:r w:rsidRPr="00A60C01">
        <w:rPr>
          <w:rFonts w:hint="eastAsia"/>
        </w:rPr>
        <w:t>らでほぐしながら炒め合わせる。</w:t>
      </w:r>
      <w:r w:rsidR="00FF3268">
        <w:rPr>
          <w:rFonts w:hint="eastAsia"/>
        </w:rPr>
        <w:t>にんにくを戻し入れ</w:t>
      </w:r>
      <w:r w:rsidRPr="00A60C01">
        <w:rPr>
          <w:rFonts w:hint="eastAsia"/>
        </w:rPr>
        <w:t>、ちりめんじゃこ、</w:t>
      </w:r>
      <w:r w:rsidR="00FF3268">
        <w:rPr>
          <w:rFonts w:hint="eastAsia"/>
        </w:rPr>
        <w:t>青じそ、ねぎを加えてさっくりと</w:t>
      </w:r>
      <w:r w:rsidRPr="00A60C01">
        <w:rPr>
          <w:rFonts w:hint="eastAsia"/>
        </w:rPr>
        <w:t>炒めあわせ</w:t>
      </w:r>
      <w:r w:rsidR="00FF3268">
        <w:rPr>
          <w:rFonts w:hint="eastAsia"/>
        </w:rPr>
        <w:t>る。</w:t>
      </w:r>
      <w:r w:rsidRPr="00A60C01">
        <w:rPr>
          <w:rFonts w:hint="eastAsia"/>
        </w:rPr>
        <w:t>しょうゆ、塩・こしょう各少々で調味する。</w:t>
      </w:r>
    </w:p>
    <w:p w:rsidR="00AB5EB5" w:rsidRPr="0074277A" w:rsidRDefault="00AB5EB5" w:rsidP="00AB5EB5">
      <w:pPr>
        <w:rPr>
          <w:rFonts w:asciiTheme="minorEastAsia" w:eastAsiaTheme="minorEastAsia" w:hAnsiTheme="minorEastAsia"/>
        </w:rPr>
      </w:pPr>
    </w:p>
    <w:p w:rsidR="00AB5EB5" w:rsidRPr="002345C7" w:rsidRDefault="00AB5EB5" w:rsidP="00AB5EB5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◆1</w:t>
      </w:r>
      <w:r>
        <w:rPr>
          <w:rFonts w:asciiTheme="minorEastAsia" w:eastAsiaTheme="minorEastAsia" w:hAnsiTheme="minorEastAsia" w:hint="eastAsia"/>
        </w:rPr>
        <w:t>人分･･･</w:t>
      </w:r>
      <w:r w:rsidRPr="002345C7">
        <w:rPr>
          <w:rFonts w:asciiTheme="minorEastAsia" w:eastAsiaTheme="minorEastAsia" w:hAnsiTheme="minorEastAsia" w:hint="eastAsia"/>
        </w:rPr>
        <w:t>エネルギー</w:t>
      </w:r>
      <w:r w:rsidR="006A65B7">
        <w:rPr>
          <w:rFonts w:asciiTheme="minorEastAsia" w:eastAsiaTheme="minorEastAsia" w:hAnsiTheme="minorEastAsia" w:hint="eastAsia"/>
        </w:rPr>
        <w:t>484</w:t>
      </w:r>
      <w:r w:rsidRPr="002345C7">
        <w:rPr>
          <w:rFonts w:asciiTheme="minorEastAsia" w:eastAsiaTheme="minorEastAsia" w:hAnsiTheme="minorEastAsia" w:hint="eastAsia"/>
        </w:rPr>
        <w:t>kcal、</w:t>
      </w:r>
      <w:r w:rsidR="006A65B7">
        <w:rPr>
          <w:rFonts w:asciiTheme="minorEastAsia" w:eastAsiaTheme="minorEastAsia" w:hAnsiTheme="minorEastAsia" w:hint="eastAsia"/>
        </w:rPr>
        <w:t>糖質</w:t>
      </w:r>
      <w:r w:rsidR="0076414C">
        <w:rPr>
          <w:rFonts w:asciiTheme="minorEastAsia" w:eastAsiaTheme="minorEastAsia" w:hAnsiTheme="minorEastAsia" w:hint="eastAsia"/>
        </w:rPr>
        <w:t>59.1</w:t>
      </w:r>
      <w:r w:rsidR="006A65B7">
        <w:rPr>
          <w:rFonts w:asciiTheme="minorEastAsia" w:eastAsiaTheme="minorEastAsia" w:hAnsiTheme="minorEastAsia" w:hint="eastAsia"/>
        </w:rPr>
        <w:t>g、</w:t>
      </w:r>
      <w:r w:rsidRPr="002345C7">
        <w:rPr>
          <w:rFonts w:asciiTheme="minorEastAsia" w:eastAsiaTheme="minorEastAsia" w:hAnsiTheme="minorEastAsia" w:hint="eastAsia"/>
        </w:rPr>
        <w:t>たんぱく質</w:t>
      </w:r>
      <w:r w:rsidR="006A65B7">
        <w:rPr>
          <w:rFonts w:asciiTheme="minorEastAsia" w:eastAsiaTheme="minorEastAsia" w:hAnsiTheme="minorEastAsia" w:hint="eastAsia"/>
        </w:rPr>
        <w:t>13.3</w:t>
      </w:r>
      <w:r w:rsidRPr="002345C7">
        <w:rPr>
          <w:rFonts w:asciiTheme="minorEastAsia" w:eastAsiaTheme="minorEastAsia" w:hAnsiTheme="minorEastAsia" w:hint="eastAsia"/>
        </w:rPr>
        <w:t>ｇ、</w:t>
      </w:r>
      <w:r w:rsidR="006A65B7">
        <w:rPr>
          <w:rFonts w:asciiTheme="minorEastAsia" w:eastAsiaTheme="minorEastAsia" w:hAnsiTheme="minorEastAsia" w:hint="eastAsia"/>
        </w:rPr>
        <w:t>脂質</w:t>
      </w:r>
      <w:r w:rsidR="0076414C">
        <w:rPr>
          <w:rFonts w:asciiTheme="minorEastAsia" w:eastAsiaTheme="minorEastAsia" w:hAnsiTheme="minorEastAsia" w:hint="eastAsia"/>
        </w:rPr>
        <w:t>22</w:t>
      </w:r>
      <w:r w:rsidR="006A65B7">
        <w:rPr>
          <w:rFonts w:asciiTheme="minorEastAsia" w:eastAsiaTheme="minorEastAsia" w:hAnsiTheme="minorEastAsia" w:hint="eastAsia"/>
        </w:rPr>
        <w:t>.</w:t>
      </w:r>
      <w:r w:rsidR="0076414C">
        <w:rPr>
          <w:rFonts w:asciiTheme="minorEastAsia" w:eastAsiaTheme="minorEastAsia" w:hAnsiTheme="minorEastAsia" w:hint="eastAsia"/>
        </w:rPr>
        <w:t>7</w:t>
      </w:r>
      <w:bookmarkStart w:id="0" w:name="_GoBack"/>
      <w:bookmarkEnd w:id="0"/>
      <w:r w:rsidR="006A65B7">
        <w:rPr>
          <w:rFonts w:asciiTheme="minorEastAsia" w:eastAsiaTheme="minorEastAsia" w:hAnsiTheme="minorEastAsia" w:hint="eastAsia"/>
        </w:rPr>
        <w:t>g、食物繊維3.0g</w:t>
      </w:r>
      <w:r>
        <w:rPr>
          <w:rFonts w:asciiTheme="minorEastAsia" w:eastAsiaTheme="minorEastAsia" w:hAnsiTheme="minorEastAsia" w:hint="eastAsia"/>
        </w:rPr>
        <w:t>、</w:t>
      </w:r>
      <w:r w:rsidRPr="002345C7">
        <w:rPr>
          <w:rFonts w:asciiTheme="minorEastAsia" w:eastAsiaTheme="minorEastAsia" w:hAnsiTheme="minorEastAsia" w:hint="eastAsia"/>
        </w:rPr>
        <w:t>塩分</w:t>
      </w:r>
      <w:r w:rsidR="006A65B7">
        <w:rPr>
          <w:rFonts w:asciiTheme="minorEastAsia" w:eastAsiaTheme="minorEastAsia" w:hAnsiTheme="minorEastAsia" w:hint="eastAsia"/>
        </w:rPr>
        <w:t>1.5</w:t>
      </w:r>
      <w:r w:rsidRPr="002345C7">
        <w:rPr>
          <w:rFonts w:asciiTheme="minorEastAsia" w:eastAsiaTheme="minorEastAsia" w:hAnsiTheme="minorEastAsia" w:hint="eastAsia"/>
        </w:rPr>
        <w:t>ｇ</w:t>
      </w:r>
    </w:p>
    <w:p w:rsidR="00FF3268" w:rsidRPr="006A65B7" w:rsidRDefault="00FF3268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6A65B7" w:rsidRDefault="006A65B7" w:rsidP="00FF3268"/>
    <w:p w:rsidR="007961FE" w:rsidRPr="008F1E87" w:rsidRDefault="007961FE" w:rsidP="00FF3268"/>
    <w:p w:rsidR="006A65B7" w:rsidRPr="002345C7" w:rsidRDefault="006A65B7" w:rsidP="00B15C4A">
      <w:pPr>
        <w:rPr>
          <w:rFonts w:asciiTheme="minorEastAsia" w:eastAsiaTheme="minorEastAsia" w:hAnsiTheme="minorEastAsia"/>
        </w:rPr>
      </w:pPr>
    </w:p>
    <w:p w:rsidR="001C7985" w:rsidRPr="00C50A5A" w:rsidRDefault="001C7985" w:rsidP="00DE6386"/>
    <w:sectPr w:rsidR="001C7985" w:rsidRPr="00C50A5A" w:rsidSect="001F19F5"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48" w:rsidRDefault="00070948" w:rsidP="003367F0">
      <w:r>
        <w:separator/>
      </w:r>
    </w:p>
  </w:endnote>
  <w:endnote w:type="continuationSeparator" w:id="0">
    <w:p w:rsidR="00070948" w:rsidRDefault="00070948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48" w:rsidRDefault="00070948" w:rsidP="003367F0">
      <w:r>
        <w:separator/>
      </w:r>
    </w:p>
  </w:footnote>
  <w:footnote w:type="continuationSeparator" w:id="0">
    <w:p w:rsidR="00070948" w:rsidRDefault="00070948" w:rsidP="0033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843E00"/>
    <w:multiLevelType w:val="hybridMultilevel"/>
    <w:tmpl w:val="602AB6B6"/>
    <w:lvl w:ilvl="0" w:tplc="751AD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CEB3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317B1"/>
    <w:multiLevelType w:val="hybridMultilevel"/>
    <w:tmpl w:val="6282A298"/>
    <w:lvl w:ilvl="0" w:tplc="349A83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0317B2"/>
    <w:multiLevelType w:val="hybridMultilevel"/>
    <w:tmpl w:val="AE1CF372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315C7A"/>
    <w:multiLevelType w:val="hybridMultilevel"/>
    <w:tmpl w:val="82B243F6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662A6"/>
    <w:multiLevelType w:val="hybridMultilevel"/>
    <w:tmpl w:val="5E36C2F0"/>
    <w:lvl w:ilvl="0" w:tplc="848C53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EB78E0"/>
    <w:multiLevelType w:val="hybridMultilevel"/>
    <w:tmpl w:val="E1925E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6E3A23"/>
    <w:multiLevelType w:val="hybridMultilevel"/>
    <w:tmpl w:val="AD2C13D8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CD2683"/>
    <w:multiLevelType w:val="hybridMultilevel"/>
    <w:tmpl w:val="73EC9FEA"/>
    <w:lvl w:ilvl="0" w:tplc="8F7AA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976231"/>
    <w:multiLevelType w:val="hybridMultilevel"/>
    <w:tmpl w:val="8326D354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B43E81"/>
    <w:multiLevelType w:val="hybridMultilevel"/>
    <w:tmpl w:val="421C91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114BC"/>
    <w:rsid w:val="00015327"/>
    <w:rsid w:val="000262E2"/>
    <w:rsid w:val="00042E5E"/>
    <w:rsid w:val="00053E01"/>
    <w:rsid w:val="00065BDF"/>
    <w:rsid w:val="00070948"/>
    <w:rsid w:val="00072CFE"/>
    <w:rsid w:val="00083D56"/>
    <w:rsid w:val="000852FE"/>
    <w:rsid w:val="000B4DDE"/>
    <w:rsid w:val="000D4C3D"/>
    <w:rsid w:val="00131819"/>
    <w:rsid w:val="001855C6"/>
    <w:rsid w:val="0018730E"/>
    <w:rsid w:val="0019262A"/>
    <w:rsid w:val="001A2DF7"/>
    <w:rsid w:val="001C7985"/>
    <w:rsid w:val="001E3639"/>
    <w:rsid w:val="001F19F5"/>
    <w:rsid w:val="002345C7"/>
    <w:rsid w:val="002349DD"/>
    <w:rsid w:val="00243E86"/>
    <w:rsid w:val="00244040"/>
    <w:rsid w:val="00244E14"/>
    <w:rsid w:val="002677B6"/>
    <w:rsid w:val="002728A8"/>
    <w:rsid w:val="002821B5"/>
    <w:rsid w:val="00285553"/>
    <w:rsid w:val="00290CFE"/>
    <w:rsid w:val="00295FD0"/>
    <w:rsid w:val="002C2486"/>
    <w:rsid w:val="002D6FC3"/>
    <w:rsid w:val="002F3CA3"/>
    <w:rsid w:val="002F75F7"/>
    <w:rsid w:val="003367F0"/>
    <w:rsid w:val="00337ABC"/>
    <w:rsid w:val="003A5A81"/>
    <w:rsid w:val="003B36BA"/>
    <w:rsid w:val="003B6E52"/>
    <w:rsid w:val="003C584B"/>
    <w:rsid w:val="003F28E0"/>
    <w:rsid w:val="0041136B"/>
    <w:rsid w:val="004551FC"/>
    <w:rsid w:val="00472D69"/>
    <w:rsid w:val="004B7EA7"/>
    <w:rsid w:val="004C2B95"/>
    <w:rsid w:val="004C3C17"/>
    <w:rsid w:val="00522B62"/>
    <w:rsid w:val="00542653"/>
    <w:rsid w:val="00556F73"/>
    <w:rsid w:val="00584A29"/>
    <w:rsid w:val="0058736F"/>
    <w:rsid w:val="005A4BB1"/>
    <w:rsid w:val="005C51CC"/>
    <w:rsid w:val="005F37E4"/>
    <w:rsid w:val="006022F9"/>
    <w:rsid w:val="0061090F"/>
    <w:rsid w:val="00612FFD"/>
    <w:rsid w:val="00614150"/>
    <w:rsid w:val="00615F0F"/>
    <w:rsid w:val="0064674E"/>
    <w:rsid w:val="00647872"/>
    <w:rsid w:val="006670DA"/>
    <w:rsid w:val="00667454"/>
    <w:rsid w:val="00674BEC"/>
    <w:rsid w:val="00694B6F"/>
    <w:rsid w:val="006A65B7"/>
    <w:rsid w:val="006D1041"/>
    <w:rsid w:val="006F3FFC"/>
    <w:rsid w:val="0074277A"/>
    <w:rsid w:val="007634CF"/>
    <w:rsid w:val="0076414C"/>
    <w:rsid w:val="00773845"/>
    <w:rsid w:val="007751C1"/>
    <w:rsid w:val="007961FE"/>
    <w:rsid w:val="008630C3"/>
    <w:rsid w:val="008B3E3B"/>
    <w:rsid w:val="008E5BAD"/>
    <w:rsid w:val="008F0344"/>
    <w:rsid w:val="008F1E87"/>
    <w:rsid w:val="0094343B"/>
    <w:rsid w:val="00945D35"/>
    <w:rsid w:val="0094673C"/>
    <w:rsid w:val="00953156"/>
    <w:rsid w:val="00954D69"/>
    <w:rsid w:val="009557D4"/>
    <w:rsid w:val="009727EA"/>
    <w:rsid w:val="00975E85"/>
    <w:rsid w:val="00990C4B"/>
    <w:rsid w:val="009D44DA"/>
    <w:rsid w:val="009D4B7E"/>
    <w:rsid w:val="009D7E9B"/>
    <w:rsid w:val="009F7C96"/>
    <w:rsid w:val="00A05037"/>
    <w:rsid w:val="00A20DC5"/>
    <w:rsid w:val="00A45507"/>
    <w:rsid w:val="00A55A2C"/>
    <w:rsid w:val="00A61D4E"/>
    <w:rsid w:val="00A76279"/>
    <w:rsid w:val="00A910E2"/>
    <w:rsid w:val="00A96679"/>
    <w:rsid w:val="00AA1157"/>
    <w:rsid w:val="00AA40B7"/>
    <w:rsid w:val="00AB5EB5"/>
    <w:rsid w:val="00AC08A6"/>
    <w:rsid w:val="00AD5196"/>
    <w:rsid w:val="00AF6670"/>
    <w:rsid w:val="00B15C4A"/>
    <w:rsid w:val="00B325C6"/>
    <w:rsid w:val="00B37BB7"/>
    <w:rsid w:val="00B62332"/>
    <w:rsid w:val="00B74764"/>
    <w:rsid w:val="00B905A7"/>
    <w:rsid w:val="00C007BF"/>
    <w:rsid w:val="00C23CDC"/>
    <w:rsid w:val="00C24252"/>
    <w:rsid w:val="00C50A5A"/>
    <w:rsid w:val="00C74F0D"/>
    <w:rsid w:val="00C82031"/>
    <w:rsid w:val="00C90805"/>
    <w:rsid w:val="00CA0EC9"/>
    <w:rsid w:val="00CA76A5"/>
    <w:rsid w:val="00CB430C"/>
    <w:rsid w:val="00CC0E1E"/>
    <w:rsid w:val="00CD5DC9"/>
    <w:rsid w:val="00CF4AD3"/>
    <w:rsid w:val="00D017D5"/>
    <w:rsid w:val="00D4342B"/>
    <w:rsid w:val="00D529B8"/>
    <w:rsid w:val="00D55433"/>
    <w:rsid w:val="00D66185"/>
    <w:rsid w:val="00D74133"/>
    <w:rsid w:val="00D761AE"/>
    <w:rsid w:val="00D934D3"/>
    <w:rsid w:val="00DE047E"/>
    <w:rsid w:val="00DE0983"/>
    <w:rsid w:val="00DE6386"/>
    <w:rsid w:val="00E12492"/>
    <w:rsid w:val="00E13034"/>
    <w:rsid w:val="00E41AFB"/>
    <w:rsid w:val="00E74E77"/>
    <w:rsid w:val="00E92BE1"/>
    <w:rsid w:val="00EC1E34"/>
    <w:rsid w:val="00EE685E"/>
    <w:rsid w:val="00EF67D1"/>
    <w:rsid w:val="00F30A56"/>
    <w:rsid w:val="00F3567F"/>
    <w:rsid w:val="00F42EB3"/>
    <w:rsid w:val="00F67BF4"/>
    <w:rsid w:val="00FA3BF9"/>
    <w:rsid w:val="00FC346C"/>
    <w:rsid w:val="00FD50AE"/>
    <w:rsid w:val="00FD7E02"/>
    <w:rsid w:val="00FE611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2</TotalTime>
  <Pages>1</Pages>
  <Words>387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5</cp:revision>
  <cp:lastPrinted>2003-12-09T07:18:00Z</cp:lastPrinted>
  <dcterms:created xsi:type="dcterms:W3CDTF">2015-06-17T10:44:00Z</dcterms:created>
  <dcterms:modified xsi:type="dcterms:W3CDTF">2015-06-18T01:15:00Z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